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30" w:type="dxa"/>
        <w:tblInd w:w="-522" w:type="dxa"/>
        <w:tblBorders>
          <w:top w:val="single" w:sz="6" w:space="0" w:color="287CC2"/>
          <w:left w:val="single" w:sz="6" w:space="0" w:color="287CC2"/>
          <w:bottom w:val="single" w:sz="6" w:space="0" w:color="287CC2"/>
          <w:right w:val="single" w:sz="6" w:space="0" w:color="287CC2"/>
          <w:insideH w:val="single" w:sz="6" w:space="0" w:color="287CC2"/>
          <w:insideV w:val="single" w:sz="6" w:space="0" w:color="287CC2"/>
        </w:tblBorders>
        <w:tblLook w:val="04A0" w:firstRow="1" w:lastRow="0" w:firstColumn="1" w:lastColumn="0" w:noHBand="0" w:noVBand="1"/>
      </w:tblPr>
      <w:tblGrid>
        <w:gridCol w:w="2142"/>
        <w:gridCol w:w="918"/>
        <w:gridCol w:w="180"/>
        <w:gridCol w:w="180"/>
        <w:gridCol w:w="630"/>
        <w:gridCol w:w="234"/>
        <w:gridCol w:w="1026"/>
        <w:gridCol w:w="990"/>
        <w:gridCol w:w="126"/>
        <w:gridCol w:w="594"/>
        <w:gridCol w:w="900"/>
        <w:gridCol w:w="648"/>
        <w:gridCol w:w="2862"/>
      </w:tblGrid>
      <w:tr w:rsidR="00A659E2" w:rsidRPr="00BB09B4" w14:paraId="2FE22F06" w14:textId="77777777" w:rsidTr="003B1E36">
        <w:trPr>
          <w:trHeight w:val="975"/>
        </w:trPr>
        <w:tc>
          <w:tcPr>
            <w:tcW w:w="3060" w:type="dxa"/>
            <w:gridSpan w:val="2"/>
            <w:shd w:val="clear" w:color="auto" w:fill="287CC2"/>
          </w:tcPr>
          <w:p w14:paraId="469EA7D0" w14:textId="77777777" w:rsidR="00A659E2" w:rsidRPr="00864A62" w:rsidRDefault="00A659E2" w:rsidP="003B1E36">
            <w:pPr>
              <w:spacing w:before="40" w:after="0" w:line="240" w:lineRule="auto"/>
              <w:rPr>
                <w:rFonts w:ascii="Lucida Sans Unicode" w:hAnsi="Lucida Sans Unicode" w:cs="Lucida Sans Unicode"/>
                <w:b/>
                <w:color w:val="FFFFFF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b/>
                <w:noProof/>
                <w:color w:val="FFFFFF"/>
                <w:sz w:val="32"/>
                <w:szCs w:val="32"/>
              </w:rPr>
              <w:drawing>
                <wp:inline distT="0" distB="0" distL="0" distR="0" wp14:anchorId="1DC7514D" wp14:editId="0286B8D7">
                  <wp:extent cx="422275" cy="541655"/>
                  <wp:effectExtent l="0" t="0" r="9525" b="0"/>
                  <wp:docPr id="2" name="Picture 1" descr="bt_logo_color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t_logo_color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 Unicode" w:hAnsi="Lucida Sans Unicode" w:cs="Lucida Sans Unicode"/>
                <w:b/>
                <w:color w:val="FFFFFF"/>
                <w:sz w:val="32"/>
                <w:szCs w:val="32"/>
              </w:rPr>
              <w:t xml:space="preserve">             </w:t>
            </w:r>
          </w:p>
        </w:tc>
        <w:tc>
          <w:tcPr>
            <w:tcW w:w="8370" w:type="dxa"/>
            <w:gridSpan w:val="11"/>
            <w:shd w:val="clear" w:color="auto" w:fill="287CC2"/>
          </w:tcPr>
          <w:p w14:paraId="4F98B19A" w14:textId="77777777" w:rsidR="00A659E2" w:rsidRPr="00331497" w:rsidRDefault="00A659E2" w:rsidP="003B1E36">
            <w:pPr>
              <w:spacing w:after="0" w:line="240" w:lineRule="auto"/>
              <w:rPr>
                <w:rFonts w:ascii="Cambria" w:hAnsi="Cambria" w:cs="Lucida Sans Unicode"/>
                <w:b/>
                <w:color w:val="FFFFFF"/>
                <w:sz w:val="40"/>
                <w:szCs w:val="40"/>
              </w:rPr>
            </w:pPr>
            <w:r w:rsidRPr="00331497">
              <w:rPr>
                <w:rFonts w:ascii="Cambria" w:hAnsi="Cambria" w:cs="Lucida Sans Unicode"/>
                <w:b/>
                <w:color w:val="FFFFFF"/>
                <w:sz w:val="40"/>
                <w:szCs w:val="40"/>
              </w:rPr>
              <w:t xml:space="preserve">Wellness History </w:t>
            </w:r>
            <w:proofErr w:type="gramStart"/>
            <w:r w:rsidRPr="00331497">
              <w:rPr>
                <w:rFonts w:ascii="Cambria" w:hAnsi="Cambria" w:cs="Lucida Sans Unicode"/>
                <w:b/>
                <w:color w:val="FFFFFF"/>
                <w:sz w:val="40"/>
                <w:szCs w:val="40"/>
              </w:rPr>
              <w:t>Form</w:t>
            </w:r>
            <w:r>
              <w:rPr>
                <w:rFonts w:ascii="Cambria" w:hAnsi="Cambria" w:cs="Lucida Sans Unicode"/>
                <w:b/>
                <w:color w:val="FFFFFF"/>
                <w:sz w:val="40"/>
                <w:szCs w:val="40"/>
              </w:rPr>
              <w:t xml:space="preserve">  </w:t>
            </w:r>
            <w:proofErr w:type="gramEnd"/>
          </w:p>
        </w:tc>
      </w:tr>
      <w:tr w:rsidR="00A659E2" w:rsidRPr="00BB09B4" w14:paraId="6BDEF4C6" w14:textId="77777777" w:rsidTr="003B1E36">
        <w:trPr>
          <w:trHeight w:val="318"/>
        </w:trPr>
        <w:tc>
          <w:tcPr>
            <w:tcW w:w="5310" w:type="dxa"/>
            <w:gridSpan w:val="7"/>
          </w:tcPr>
          <w:p w14:paraId="1332B700" w14:textId="77777777" w:rsidR="00A659E2" w:rsidRDefault="003B1E36" w:rsidP="003B1E36">
            <w:pPr>
              <w:spacing w:after="0"/>
            </w:pPr>
            <w:r>
              <w:rPr>
                <w:color w:val="1F497D"/>
              </w:rPr>
              <w:t>Nam</w:t>
            </w:r>
            <w:r w:rsidR="00A659E2" w:rsidRPr="00BB09B4">
              <w:rPr>
                <w:color w:val="1F497D"/>
              </w:rPr>
              <w:t>e:</w:t>
            </w:r>
            <w:r w:rsidR="00A659E2" w:rsidRPr="00670201">
              <w:t xml:space="preserve">    </w:t>
            </w:r>
          </w:p>
          <w:p w14:paraId="1BA328DC" w14:textId="77777777" w:rsidR="00A659E2" w:rsidRPr="00BB09B4" w:rsidRDefault="00A659E2" w:rsidP="003B1E36">
            <w:pPr>
              <w:spacing w:after="0"/>
            </w:pPr>
          </w:p>
        </w:tc>
        <w:tc>
          <w:tcPr>
            <w:tcW w:w="2610" w:type="dxa"/>
            <w:gridSpan w:val="4"/>
          </w:tcPr>
          <w:p w14:paraId="5D6339B1" w14:textId="77777777" w:rsidR="00A659E2" w:rsidRPr="00105E4E" w:rsidRDefault="00A659E2" w:rsidP="003B1E36">
            <w:pPr>
              <w:spacing w:after="0" w:line="240" w:lineRule="auto"/>
              <w:rPr>
                <w:color w:val="1F497D"/>
              </w:rPr>
            </w:pPr>
            <w:r w:rsidRPr="00105E4E">
              <w:rPr>
                <w:color w:val="1F497D"/>
              </w:rPr>
              <w:t>Birthdate:</w:t>
            </w:r>
            <w:r w:rsidRPr="00670201">
              <w:t xml:space="preserve"> </w:t>
            </w:r>
          </w:p>
        </w:tc>
        <w:tc>
          <w:tcPr>
            <w:tcW w:w="3510" w:type="dxa"/>
            <w:gridSpan w:val="2"/>
          </w:tcPr>
          <w:p w14:paraId="42A916DD" w14:textId="77777777" w:rsidR="00A659E2" w:rsidRPr="00670201" w:rsidRDefault="00A659E2" w:rsidP="003B1E36">
            <w:pPr>
              <w:spacing w:after="0" w:line="240" w:lineRule="auto"/>
            </w:pPr>
            <w:r w:rsidRPr="00105E4E">
              <w:rPr>
                <w:color w:val="1F497D"/>
              </w:rPr>
              <w:t>Date:</w:t>
            </w:r>
          </w:p>
        </w:tc>
      </w:tr>
      <w:tr w:rsidR="00A659E2" w:rsidRPr="00A84233" w14:paraId="2485F9F8" w14:textId="77777777" w:rsidTr="003B1E36">
        <w:trPr>
          <w:trHeight w:val="156"/>
        </w:trPr>
        <w:tc>
          <w:tcPr>
            <w:tcW w:w="11430" w:type="dxa"/>
            <w:gridSpan w:val="13"/>
            <w:shd w:val="clear" w:color="auto" w:fill="287CC2"/>
          </w:tcPr>
          <w:p w14:paraId="63613D9F" w14:textId="77777777" w:rsidR="00A659E2" w:rsidRPr="00A84233" w:rsidRDefault="00A659E2" w:rsidP="003B1E36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A659E2" w:rsidRPr="00BB09B4" w14:paraId="4A149C50" w14:textId="77777777" w:rsidTr="003B1E36">
        <w:trPr>
          <w:trHeight w:val="291"/>
        </w:trPr>
        <w:tc>
          <w:tcPr>
            <w:tcW w:w="11430" w:type="dxa"/>
            <w:gridSpan w:val="13"/>
          </w:tcPr>
          <w:p w14:paraId="42D36693" w14:textId="77777777" w:rsidR="00A659E2" w:rsidRDefault="00A659E2" w:rsidP="003B1E36">
            <w:pPr>
              <w:spacing w:after="0" w:line="240" w:lineRule="auto"/>
            </w:pPr>
            <w:r w:rsidRPr="00105E4E">
              <w:rPr>
                <w:color w:val="1F497D"/>
              </w:rPr>
              <w:t>Address:</w:t>
            </w:r>
            <w:r w:rsidRPr="00670201">
              <w:t xml:space="preserve">  </w:t>
            </w:r>
          </w:p>
          <w:p w14:paraId="4312FA2E" w14:textId="77777777" w:rsidR="00A659E2" w:rsidRPr="00105E4E" w:rsidRDefault="00A659E2" w:rsidP="003B1E36">
            <w:pPr>
              <w:spacing w:after="0" w:line="240" w:lineRule="auto"/>
              <w:rPr>
                <w:color w:val="1F497D"/>
              </w:rPr>
            </w:pPr>
          </w:p>
        </w:tc>
      </w:tr>
      <w:tr w:rsidR="00A659E2" w:rsidRPr="00BB09B4" w14:paraId="001A5BDB" w14:textId="77777777" w:rsidTr="003B1E36">
        <w:trPr>
          <w:trHeight w:val="336"/>
        </w:trPr>
        <w:tc>
          <w:tcPr>
            <w:tcW w:w="3240" w:type="dxa"/>
            <w:gridSpan w:val="3"/>
          </w:tcPr>
          <w:p w14:paraId="13BD8E98" w14:textId="77777777" w:rsidR="00A659E2" w:rsidRDefault="00A659E2" w:rsidP="003B1E36">
            <w:pPr>
              <w:spacing w:after="0" w:line="240" w:lineRule="auto"/>
              <w:rPr>
                <w:color w:val="1F497D"/>
              </w:rPr>
            </w:pPr>
            <w:r w:rsidRPr="00105E4E">
              <w:rPr>
                <w:color w:val="1F497D"/>
              </w:rPr>
              <w:t>Phone:</w:t>
            </w:r>
          </w:p>
          <w:p w14:paraId="6A14156A" w14:textId="77777777" w:rsidR="00A659E2" w:rsidRPr="00670201" w:rsidRDefault="00A659E2" w:rsidP="003B1E36">
            <w:pPr>
              <w:spacing w:after="0" w:line="240" w:lineRule="auto"/>
            </w:pPr>
          </w:p>
        </w:tc>
        <w:tc>
          <w:tcPr>
            <w:tcW w:w="3060" w:type="dxa"/>
            <w:gridSpan w:val="5"/>
          </w:tcPr>
          <w:p w14:paraId="1F866631" w14:textId="77777777" w:rsidR="00A659E2" w:rsidRPr="00670201" w:rsidRDefault="00A659E2" w:rsidP="003B1E36">
            <w:pPr>
              <w:spacing w:after="0" w:line="240" w:lineRule="auto"/>
            </w:pPr>
            <w:r w:rsidRPr="00105E4E">
              <w:rPr>
                <w:color w:val="1F497D"/>
              </w:rPr>
              <w:t>Email:</w:t>
            </w:r>
          </w:p>
        </w:tc>
        <w:tc>
          <w:tcPr>
            <w:tcW w:w="5130" w:type="dxa"/>
            <w:gridSpan w:val="5"/>
          </w:tcPr>
          <w:p w14:paraId="020B21BF" w14:textId="77777777" w:rsidR="00A659E2" w:rsidRPr="00670201" w:rsidRDefault="00A659E2" w:rsidP="003B1E36">
            <w:pPr>
              <w:spacing w:after="0" w:line="240" w:lineRule="auto"/>
            </w:pPr>
            <w:r>
              <w:rPr>
                <w:color w:val="1F497D"/>
              </w:rPr>
              <w:t>Referred by?</w:t>
            </w:r>
          </w:p>
        </w:tc>
      </w:tr>
      <w:tr w:rsidR="00A659E2" w:rsidRPr="00BB09B4" w14:paraId="2A58AFE6" w14:textId="77777777" w:rsidTr="003B1E36">
        <w:trPr>
          <w:trHeight w:val="327"/>
        </w:trPr>
        <w:tc>
          <w:tcPr>
            <w:tcW w:w="11430" w:type="dxa"/>
            <w:gridSpan w:val="13"/>
            <w:shd w:val="clear" w:color="auto" w:fill="287CC2"/>
            <w:vAlign w:val="center"/>
          </w:tcPr>
          <w:p w14:paraId="0E428E45" w14:textId="77777777" w:rsidR="00A659E2" w:rsidRPr="00BB09B4" w:rsidRDefault="00A659E2" w:rsidP="003B1E36">
            <w:pPr>
              <w:spacing w:after="120"/>
              <w:rPr>
                <w:b/>
                <w:color w:val="FFFFFF"/>
              </w:rPr>
            </w:pPr>
            <w:r w:rsidRPr="00BB09B4">
              <w:rPr>
                <w:b/>
                <w:color w:val="FFFFFF"/>
              </w:rPr>
              <w:t>Current Wellness Concerns</w:t>
            </w:r>
            <w:proofErr w:type="gramStart"/>
            <w:r w:rsidRPr="00BB09B4">
              <w:rPr>
                <w:b/>
                <w:color w:val="FFFFFF"/>
              </w:rPr>
              <w:t>:</w:t>
            </w:r>
            <w:r>
              <w:rPr>
                <w:b/>
                <w:color w:val="FFFFFF"/>
              </w:rPr>
              <w:t xml:space="preserve">  </w:t>
            </w:r>
            <w:proofErr w:type="gramEnd"/>
          </w:p>
        </w:tc>
      </w:tr>
      <w:tr w:rsidR="00A659E2" w:rsidRPr="00BB09B4" w14:paraId="3F509B75" w14:textId="77777777" w:rsidTr="003B1E36">
        <w:trPr>
          <w:trHeight w:val="953"/>
        </w:trPr>
        <w:tc>
          <w:tcPr>
            <w:tcW w:w="11430" w:type="dxa"/>
            <w:gridSpan w:val="13"/>
          </w:tcPr>
          <w:p w14:paraId="2760D509" w14:textId="77777777" w:rsidR="00A659E2" w:rsidRDefault="00A659E2" w:rsidP="003B1E36">
            <w:pPr>
              <w:spacing w:after="0" w:line="240" w:lineRule="auto"/>
              <w:rPr>
                <w:rFonts w:cs="Lucida Sans Unicode"/>
              </w:rPr>
            </w:pPr>
            <w:r w:rsidRPr="006F656B">
              <w:rPr>
                <w:color w:val="1F497D"/>
              </w:rPr>
              <w:t xml:space="preserve">Describe issue(s) </w:t>
            </w:r>
            <w:r w:rsidR="00B043BE">
              <w:rPr>
                <w:color w:val="1F497D"/>
              </w:rPr>
              <w:t xml:space="preserve">(physical, emotional, mental (belief system, traumatic memory), etc.) </w:t>
            </w:r>
            <w:r w:rsidRPr="006F656B">
              <w:rPr>
                <w:color w:val="1F497D"/>
              </w:rPr>
              <w:t xml:space="preserve">that brings you here, including </w:t>
            </w:r>
            <w:r w:rsidR="00B043BE">
              <w:rPr>
                <w:color w:val="1F497D"/>
              </w:rPr>
              <w:t>current impact</w:t>
            </w:r>
            <w:r>
              <w:rPr>
                <w:color w:val="1F497D"/>
              </w:rPr>
              <w:t>,</w:t>
            </w:r>
            <w:r w:rsidR="00B043BE">
              <w:rPr>
                <w:color w:val="1F497D"/>
              </w:rPr>
              <w:t xml:space="preserve"> frequency,</w:t>
            </w:r>
            <w:r>
              <w:rPr>
                <w:color w:val="1F497D"/>
              </w:rPr>
              <w:t xml:space="preserve"> initial onset</w:t>
            </w:r>
            <w:r w:rsidRPr="006F656B">
              <w:rPr>
                <w:color w:val="1F497D"/>
              </w:rPr>
              <w:t xml:space="preserve">, reoccurrence, </w:t>
            </w:r>
            <w:r w:rsidRPr="006F656B">
              <w:rPr>
                <w:rFonts w:cs="Lucida Sans Unicode"/>
                <w:color w:val="1F497D"/>
              </w:rPr>
              <w:t>and activities that are difficult or limited:</w:t>
            </w:r>
            <w:r>
              <w:rPr>
                <w:rFonts w:cs="Lucida Sans Unicode"/>
                <w:color w:val="1F497D"/>
              </w:rPr>
              <w:t xml:space="preserve">  </w:t>
            </w:r>
          </w:p>
          <w:p w14:paraId="48D982E0" w14:textId="77777777" w:rsidR="00A659E2" w:rsidRDefault="00A659E2" w:rsidP="003B1E36">
            <w:pPr>
              <w:spacing w:after="0" w:line="240" w:lineRule="auto"/>
              <w:rPr>
                <w:rFonts w:cs="Lucida Sans Unicode"/>
              </w:rPr>
            </w:pPr>
          </w:p>
          <w:p w14:paraId="5B7EA596" w14:textId="77777777" w:rsidR="00A659E2" w:rsidRDefault="00A659E2" w:rsidP="003B1E36">
            <w:pPr>
              <w:spacing w:after="0" w:line="240" w:lineRule="auto"/>
              <w:rPr>
                <w:rFonts w:cs="Lucida Sans Unicode"/>
              </w:rPr>
            </w:pPr>
          </w:p>
          <w:p w14:paraId="24A36002" w14:textId="77777777" w:rsidR="00A659E2" w:rsidRDefault="00A659E2" w:rsidP="003B1E36">
            <w:pPr>
              <w:spacing w:after="0" w:line="240" w:lineRule="auto"/>
              <w:rPr>
                <w:rFonts w:cs="Lucida Sans Unicode"/>
              </w:rPr>
            </w:pPr>
          </w:p>
          <w:p w14:paraId="2AA6F183" w14:textId="77777777" w:rsidR="00A659E2" w:rsidRDefault="00A659E2" w:rsidP="003B1E36">
            <w:pPr>
              <w:spacing w:after="0" w:line="240" w:lineRule="auto"/>
              <w:rPr>
                <w:rFonts w:cs="Lucida Sans Unicode"/>
              </w:rPr>
            </w:pPr>
          </w:p>
          <w:p w14:paraId="618BFEB0" w14:textId="77777777" w:rsidR="00A659E2" w:rsidRPr="004C06D4" w:rsidRDefault="00A659E2" w:rsidP="003B1E36">
            <w:pPr>
              <w:spacing w:after="0" w:line="240" w:lineRule="auto"/>
              <w:rPr>
                <w:rFonts w:cs="Lucida Sans Unicode"/>
              </w:rPr>
            </w:pPr>
          </w:p>
          <w:p w14:paraId="52B68672" w14:textId="77777777" w:rsidR="00A659E2" w:rsidRPr="007943B9" w:rsidRDefault="00A659E2" w:rsidP="003B1E36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A659E2" w:rsidRPr="000B173F" w14:paraId="521E1488" w14:textId="77777777" w:rsidTr="003B1E36">
        <w:trPr>
          <w:trHeight w:val="80"/>
        </w:trPr>
        <w:tc>
          <w:tcPr>
            <w:tcW w:w="11430" w:type="dxa"/>
            <w:gridSpan w:val="13"/>
            <w:shd w:val="clear" w:color="auto" w:fill="287CC2"/>
          </w:tcPr>
          <w:p w14:paraId="12689B64" w14:textId="77777777" w:rsidR="00A659E2" w:rsidRPr="000B173F" w:rsidRDefault="00A659E2" w:rsidP="003B1E36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A659E2" w:rsidRPr="00BB09B4" w14:paraId="01F5A6EA" w14:textId="77777777" w:rsidTr="003B1E36">
        <w:trPr>
          <w:trHeight w:val="80"/>
        </w:trPr>
        <w:tc>
          <w:tcPr>
            <w:tcW w:w="11430" w:type="dxa"/>
            <w:gridSpan w:val="13"/>
            <w:shd w:val="clear" w:color="auto" w:fill="287CC2"/>
          </w:tcPr>
          <w:p w14:paraId="67069100" w14:textId="77777777" w:rsidR="00A659E2" w:rsidRPr="00BB09B4" w:rsidRDefault="00A659E2" w:rsidP="003B1E36">
            <w:pPr>
              <w:spacing w:after="120" w:line="240" w:lineRule="auto"/>
            </w:pPr>
            <w:r w:rsidRPr="00BB09B4">
              <w:rPr>
                <w:b/>
                <w:color w:val="FFFFFF"/>
              </w:rPr>
              <w:t>Overall Wellness History:</w:t>
            </w:r>
          </w:p>
        </w:tc>
      </w:tr>
      <w:tr w:rsidR="00A659E2" w:rsidRPr="00BB09B4" w14:paraId="774A1356" w14:textId="77777777" w:rsidTr="003B1E36">
        <w:trPr>
          <w:trHeight w:val="80"/>
        </w:trPr>
        <w:tc>
          <w:tcPr>
            <w:tcW w:w="11430" w:type="dxa"/>
            <w:gridSpan w:val="13"/>
          </w:tcPr>
          <w:p w14:paraId="4811006D" w14:textId="77777777" w:rsidR="00A659E2" w:rsidRDefault="00A659E2" w:rsidP="003B1E36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Have you had any</w:t>
            </w:r>
            <w:r w:rsidRPr="006F656B">
              <w:rPr>
                <w:color w:val="1F497D"/>
              </w:rPr>
              <w:t xml:space="preserve"> previous injuries, accidents, surgeries, etc</w:t>
            </w:r>
            <w:r>
              <w:rPr>
                <w:color w:val="1F497D"/>
              </w:rPr>
              <w:t>? When?</w:t>
            </w:r>
          </w:p>
          <w:p w14:paraId="4F4A2FE3" w14:textId="77777777" w:rsidR="00A659E2" w:rsidRDefault="00A659E2" w:rsidP="003B1E36">
            <w:pPr>
              <w:spacing w:after="0" w:line="240" w:lineRule="auto"/>
              <w:rPr>
                <w:color w:val="1F497D"/>
              </w:rPr>
            </w:pPr>
          </w:p>
          <w:p w14:paraId="6C1C0396" w14:textId="77777777" w:rsidR="00A659E2" w:rsidRDefault="00A659E2" w:rsidP="003B1E36">
            <w:pPr>
              <w:spacing w:after="0" w:line="240" w:lineRule="auto"/>
            </w:pPr>
          </w:p>
          <w:p w14:paraId="09C26F75" w14:textId="77777777" w:rsidR="00A659E2" w:rsidRPr="00670201" w:rsidRDefault="00A659E2" w:rsidP="003B1E36">
            <w:pPr>
              <w:spacing w:after="0" w:line="240" w:lineRule="auto"/>
            </w:pPr>
          </w:p>
          <w:p w14:paraId="033A8697" w14:textId="77777777" w:rsidR="00A659E2" w:rsidRPr="00BB09B4" w:rsidRDefault="00A659E2" w:rsidP="003B1E36">
            <w:pPr>
              <w:spacing w:after="0" w:line="240" w:lineRule="auto"/>
            </w:pPr>
          </w:p>
        </w:tc>
      </w:tr>
      <w:tr w:rsidR="00A659E2" w:rsidRPr="005D433E" w14:paraId="51841ECB" w14:textId="77777777" w:rsidTr="003B1E36">
        <w:trPr>
          <w:trHeight w:val="80"/>
        </w:trPr>
        <w:tc>
          <w:tcPr>
            <w:tcW w:w="11430" w:type="dxa"/>
            <w:gridSpan w:val="13"/>
            <w:shd w:val="clear" w:color="auto" w:fill="287CC2"/>
          </w:tcPr>
          <w:p w14:paraId="6FD4CB32" w14:textId="77777777" w:rsidR="00A659E2" w:rsidRPr="005D433E" w:rsidRDefault="00A659E2" w:rsidP="003B1E36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A659E2" w:rsidRPr="00BB09B4" w14:paraId="29640292" w14:textId="77777777" w:rsidTr="003B1E36">
        <w:trPr>
          <w:trHeight w:val="80"/>
        </w:trPr>
        <w:tc>
          <w:tcPr>
            <w:tcW w:w="11430" w:type="dxa"/>
            <w:gridSpan w:val="13"/>
          </w:tcPr>
          <w:p w14:paraId="549E45A9" w14:textId="77777777" w:rsidR="00A659E2" w:rsidRDefault="00A659E2" w:rsidP="003B1E36">
            <w:pPr>
              <w:spacing w:after="0" w:line="240" w:lineRule="auto"/>
              <w:rPr>
                <w:color w:val="1F497D"/>
              </w:rPr>
            </w:pPr>
            <w:r w:rsidRPr="006F656B">
              <w:rPr>
                <w:color w:val="1F497D"/>
              </w:rPr>
              <w:t xml:space="preserve">Please list chronic illnesses you currently have or had </w:t>
            </w:r>
            <w:r w:rsidRPr="006F656B">
              <w:rPr>
                <w:color w:val="1F497D"/>
                <w:sz w:val="16"/>
                <w:szCs w:val="16"/>
              </w:rPr>
              <w:t>(i.e. diabetes, heart disease, arthritis, fibromyalgia, BP, etc.)</w:t>
            </w:r>
            <w:r w:rsidRPr="006F656B">
              <w:rPr>
                <w:color w:val="1F497D"/>
              </w:rPr>
              <w:t>:</w:t>
            </w:r>
          </w:p>
          <w:p w14:paraId="56E33E28" w14:textId="77777777" w:rsidR="00A659E2" w:rsidRDefault="00A659E2" w:rsidP="003B1E36">
            <w:pPr>
              <w:spacing w:after="0" w:line="240" w:lineRule="auto"/>
            </w:pPr>
          </w:p>
          <w:p w14:paraId="7FB04C17" w14:textId="77777777" w:rsidR="00A659E2" w:rsidRPr="00670201" w:rsidRDefault="00A659E2" w:rsidP="003B1E36">
            <w:pPr>
              <w:spacing w:after="0" w:line="240" w:lineRule="auto"/>
            </w:pPr>
          </w:p>
        </w:tc>
      </w:tr>
      <w:tr w:rsidR="00A659E2" w:rsidRPr="005D433E" w14:paraId="6FD53F83" w14:textId="77777777" w:rsidTr="003B1E36">
        <w:trPr>
          <w:trHeight w:val="80"/>
        </w:trPr>
        <w:tc>
          <w:tcPr>
            <w:tcW w:w="11430" w:type="dxa"/>
            <w:gridSpan w:val="13"/>
            <w:shd w:val="clear" w:color="auto" w:fill="287CC2"/>
          </w:tcPr>
          <w:p w14:paraId="7CC36A62" w14:textId="77777777" w:rsidR="00A659E2" w:rsidRPr="005D433E" w:rsidRDefault="00A659E2" w:rsidP="003B1E36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A659E2" w:rsidRPr="00BB09B4" w14:paraId="01272D63" w14:textId="77777777" w:rsidTr="003B1E36">
        <w:trPr>
          <w:trHeight w:val="80"/>
        </w:trPr>
        <w:tc>
          <w:tcPr>
            <w:tcW w:w="11430" w:type="dxa"/>
            <w:gridSpan w:val="13"/>
          </w:tcPr>
          <w:p w14:paraId="62F285FD" w14:textId="77777777" w:rsidR="00A659E2" w:rsidRDefault="00A659E2" w:rsidP="003B1E36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If you currently suffer from an infectious disease, please provide detail</w:t>
            </w:r>
            <w:r w:rsidRPr="006F656B">
              <w:rPr>
                <w:color w:val="1F497D"/>
              </w:rPr>
              <w:t>:</w:t>
            </w:r>
          </w:p>
          <w:p w14:paraId="0D0B2F6D" w14:textId="77777777" w:rsidR="00A659E2" w:rsidRPr="00670201" w:rsidRDefault="00A659E2" w:rsidP="003B1E36">
            <w:pPr>
              <w:spacing w:after="0" w:line="240" w:lineRule="auto"/>
            </w:pPr>
            <w:r w:rsidRPr="00670201">
              <w:br/>
            </w:r>
          </w:p>
        </w:tc>
      </w:tr>
      <w:tr w:rsidR="00A659E2" w:rsidRPr="004C06D4" w14:paraId="6FFA2B89" w14:textId="77777777" w:rsidTr="003B1E36">
        <w:trPr>
          <w:trHeight w:val="80"/>
        </w:trPr>
        <w:tc>
          <w:tcPr>
            <w:tcW w:w="11430" w:type="dxa"/>
            <w:gridSpan w:val="13"/>
            <w:shd w:val="clear" w:color="auto" w:fill="2E6DAD"/>
          </w:tcPr>
          <w:p w14:paraId="5704D8B3" w14:textId="77777777" w:rsidR="00A659E2" w:rsidRPr="00BD1986" w:rsidRDefault="00A659E2" w:rsidP="003B1E36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A659E2" w:rsidRPr="00BB09B4" w14:paraId="37DB828D" w14:textId="77777777" w:rsidTr="003B1E36">
        <w:trPr>
          <w:trHeight w:val="399"/>
        </w:trPr>
        <w:tc>
          <w:tcPr>
            <w:tcW w:w="4050" w:type="dxa"/>
            <w:gridSpan w:val="5"/>
          </w:tcPr>
          <w:p w14:paraId="6B650A46" w14:textId="77777777" w:rsidR="00A659E2" w:rsidRDefault="00A659E2" w:rsidP="003B1E36">
            <w:pPr>
              <w:spacing w:after="0" w:line="240" w:lineRule="auto"/>
              <w:ind w:right="-522"/>
              <w:rPr>
                <w:color w:val="1F497D"/>
              </w:rPr>
            </w:pPr>
            <w:r>
              <w:rPr>
                <w:color w:val="1F497D"/>
              </w:rPr>
              <w:t xml:space="preserve">Do you drink alcohol?  </w:t>
            </w:r>
          </w:p>
          <w:p w14:paraId="1E4801AA" w14:textId="77777777" w:rsidR="00A659E2" w:rsidRPr="003D7EEA" w:rsidRDefault="00A659E2" w:rsidP="003B1E36">
            <w:pPr>
              <w:spacing w:after="0" w:line="240" w:lineRule="auto"/>
              <w:ind w:right="-522"/>
              <w:rPr>
                <w:color w:val="1F497D"/>
              </w:rPr>
            </w:pPr>
          </w:p>
        </w:tc>
        <w:tc>
          <w:tcPr>
            <w:tcW w:w="2970" w:type="dxa"/>
            <w:gridSpan w:val="5"/>
          </w:tcPr>
          <w:p w14:paraId="4B748F54" w14:textId="77777777" w:rsidR="00A659E2" w:rsidRPr="004A1987" w:rsidRDefault="00A659E2" w:rsidP="003B1E36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 xml:space="preserve">Do you smoke?  </w:t>
            </w:r>
          </w:p>
        </w:tc>
        <w:tc>
          <w:tcPr>
            <w:tcW w:w="4410" w:type="dxa"/>
            <w:gridSpan w:val="3"/>
          </w:tcPr>
          <w:p w14:paraId="51AB68AC" w14:textId="77777777" w:rsidR="00A659E2" w:rsidRPr="004A1987" w:rsidRDefault="00A659E2" w:rsidP="003B1E36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Chemical dependency?</w:t>
            </w:r>
          </w:p>
        </w:tc>
      </w:tr>
      <w:tr w:rsidR="00A659E2" w:rsidRPr="00741D39" w14:paraId="665082C6" w14:textId="77777777" w:rsidTr="003B1E36">
        <w:trPr>
          <w:trHeight w:val="80"/>
        </w:trPr>
        <w:tc>
          <w:tcPr>
            <w:tcW w:w="11430" w:type="dxa"/>
            <w:gridSpan w:val="13"/>
            <w:shd w:val="clear" w:color="auto" w:fill="287CC2"/>
          </w:tcPr>
          <w:p w14:paraId="7B2C1C8F" w14:textId="77777777" w:rsidR="00A659E2" w:rsidRPr="00741D39" w:rsidRDefault="00A659E2" w:rsidP="003B1E36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A659E2" w:rsidRPr="00BB09B4" w14:paraId="7098DBC0" w14:textId="77777777" w:rsidTr="003B1E36">
        <w:trPr>
          <w:trHeight w:val="534"/>
        </w:trPr>
        <w:tc>
          <w:tcPr>
            <w:tcW w:w="3420" w:type="dxa"/>
            <w:gridSpan w:val="4"/>
          </w:tcPr>
          <w:p w14:paraId="39B5C444" w14:textId="77777777" w:rsidR="00A659E2" w:rsidRDefault="00A659E2" w:rsidP="003B1E36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 xml:space="preserve">How many hours per </w:t>
            </w:r>
            <w:r w:rsidRPr="004A1987">
              <w:rPr>
                <w:color w:val="1F497D"/>
              </w:rPr>
              <w:t>night do you sleep?</w:t>
            </w:r>
            <w:r>
              <w:rPr>
                <w:color w:val="1F497D"/>
              </w:rPr>
              <w:t xml:space="preserve"> Is it restful?  </w:t>
            </w:r>
          </w:p>
          <w:p w14:paraId="0D37327B" w14:textId="77777777" w:rsidR="00A659E2" w:rsidRDefault="00A659E2" w:rsidP="003B1E36">
            <w:pPr>
              <w:spacing w:after="0" w:line="240" w:lineRule="auto"/>
            </w:pPr>
          </w:p>
        </w:tc>
        <w:tc>
          <w:tcPr>
            <w:tcW w:w="3006" w:type="dxa"/>
            <w:gridSpan w:val="5"/>
          </w:tcPr>
          <w:p w14:paraId="199860FE" w14:textId="77777777" w:rsidR="00A659E2" w:rsidRDefault="00A659E2" w:rsidP="003B1E36">
            <w:pPr>
              <w:spacing w:after="0" w:line="240" w:lineRule="auto"/>
            </w:pPr>
            <w:r>
              <w:rPr>
                <w:color w:val="1F497D"/>
              </w:rPr>
              <w:t xml:space="preserve">How often do you relax/ hobby / meditate? </w:t>
            </w:r>
          </w:p>
        </w:tc>
        <w:tc>
          <w:tcPr>
            <w:tcW w:w="5004" w:type="dxa"/>
            <w:gridSpan w:val="4"/>
          </w:tcPr>
          <w:p w14:paraId="05CDAE9E" w14:textId="77777777" w:rsidR="00A659E2" w:rsidRDefault="00A659E2" w:rsidP="003B1E36">
            <w:pPr>
              <w:spacing w:after="0" w:line="240" w:lineRule="auto"/>
              <w:rPr>
                <w:color w:val="1F497D"/>
              </w:rPr>
            </w:pPr>
            <w:r w:rsidRPr="004A1987">
              <w:rPr>
                <w:color w:val="1F497D"/>
              </w:rPr>
              <w:t>Do you exercise? What activities? How often?</w:t>
            </w:r>
          </w:p>
          <w:p w14:paraId="3EB09BAC" w14:textId="77777777" w:rsidR="00A659E2" w:rsidRDefault="00A659E2" w:rsidP="003B1E36">
            <w:pPr>
              <w:spacing w:after="0" w:line="240" w:lineRule="auto"/>
              <w:rPr>
                <w:color w:val="1F497D"/>
              </w:rPr>
            </w:pPr>
          </w:p>
          <w:p w14:paraId="1850D8C6" w14:textId="77777777" w:rsidR="00A659E2" w:rsidRDefault="00A659E2" w:rsidP="003B1E36">
            <w:pPr>
              <w:spacing w:after="0" w:line="240" w:lineRule="auto"/>
            </w:pPr>
          </w:p>
        </w:tc>
      </w:tr>
      <w:tr w:rsidR="00A659E2" w:rsidRPr="00BB09B4" w14:paraId="4F697330" w14:textId="77777777" w:rsidTr="003B1E36">
        <w:trPr>
          <w:trHeight w:val="80"/>
        </w:trPr>
        <w:tc>
          <w:tcPr>
            <w:tcW w:w="11430" w:type="dxa"/>
            <w:gridSpan w:val="13"/>
            <w:shd w:val="clear" w:color="auto" w:fill="287CC2"/>
          </w:tcPr>
          <w:p w14:paraId="33333AF4" w14:textId="77777777" w:rsidR="00A659E2" w:rsidRPr="00BB09B4" w:rsidRDefault="00A659E2" w:rsidP="003B1E36">
            <w:pPr>
              <w:spacing w:after="120" w:line="240" w:lineRule="auto"/>
            </w:pPr>
            <w:r>
              <w:rPr>
                <w:b/>
                <w:color w:val="FFFFFF"/>
              </w:rPr>
              <w:t>Emotional</w:t>
            </w:r>
            <w:r w:rsidRPr="00BB09B4">
              <w:rPr>
                <w:b/>
                <w:color w:val="FFFFFF"/>
              </w:rPr>
              <w:t xml:space="preserve"> Wellness:</w:t>
            </w:r>
          </w:p>
        </w:tc>
      </w:tr>
      <w:tr w:rsidR="00A659E2" w14:paraId="10E6E8DD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11430" w:type="dxa"/>
            <w:gridSpan w:val="13"/>
          </w:tcPr>
          <w:p w14:paraId="1B74DC65" w14:textId="77777777" w:rsidR="00A659E2" w:rsidRDefault="00A659E2" w:rsidP="003B1E36">
            <w:pPr>
              <w:spacing w:after="0" w:line="240" w:lineRule="auto"/>
              <w:rPr>
                <w:color w:val="365F91"/>
              </w:rPr>
            </w:pPr>
            <w:r w:rsidRPr="007379E0">
              <w:rPr>
                <w:color w:val="365F91"/>
              </w:rPr>
              <w:t xml:space="preserve">Please </w:t>
            </w:r>
            <w:r w:rsidRPr="00D244A8">
              <w:rPr>
                <w:color w:val="365F91"/>
                <w:highlight w:val="yellow"/>
              </w:rPr>
              <w:t>highlight</w:t>
            </w:r>
            <w:r w:rsidRPr="007379E0">
              <w:rPr>
                <w:color w:val="365F91"/>
              </w:rPr>
              <w:t xml:space="preserve"> which of the following you have experienced in the last few months:</w:t>
            </w:r>
          </w:p>
          <w:p w14:paraId="6D37CE01" w14:textId="77777777" w:rsidR="00A659E2" w:rsidRPr="00D244A8" w:rsidRDefault="00A659E2" w:rsidP="003B1E36">
            <w:pPr>
              <w:spacing w:after="0" w:line="240" w:lineRule="auto"/>
              <w:rPr>
                <w:color w:val="365F91"/>
                <w:sz w:val="6"/>
                <w:szCs w:val="6"/>
              </w:rPr>
            </w:pPr>
          </w:p>
        </w:tc>
      </w:tr>
      <w:tr w:rsidR="00A659E2" w:rsidRPr="007D0932" w14:paraId="430311F3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2142" w:type="dxa"/>
            <w:tcBorders>
              <w:bottom w:val="nil"/>
            </w:tcBorders>
          </w:tcPr>
          <w:p w14:paraId="05801A5D" w14:textId="77777777" w:rsidR="00A659E2" w:rsidRPr="007379E0" w:rsidRDefault="00A659E2" w:rsidP="003B1E36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Anxiety</w:t>
            </w:r>
          </w:p>
          <w:p w14:paraId="1E801E7B" w14:textId="77777777" w:rsidR="00A659E2" w:rsidRPr="007379E0" w:rsidRDefault="00A659E2" w:rsidP="003B1E36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Worry</w:t>
            </w:r>
          </w:p>
          <w:p w14:paraId="341E0D1B" w14:textId="77777777" w:rsidR="00A659E2" w:rsidRPr="007379E0" w:rsidRDefault="00A659E2" w:rsidP="003B1E36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Fear</w:t>
            </w:r>
          </w:p>
          <w:p w14:paraId="7FE99607" w14:textId="77777777" w:rsidR="00A659E2" w:rsidRPr="007379E0" w:rsidRDefault="00A659E2" w:rsidP="003B1E36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Panic</w:t>
            </w:r>
          </w:p>
        </w:tc>
        <w:tc>
          <w:tcPr>
            <w:tcW w:w="2142" w:type="dxa"/>
            <w:gridSpan w:val="5"/>
            <w:tcBorders>
              <w:bottom w:val="nil"/>
            </w:tcBorders>
          </w:tcPr>
          <w:p w14:paraId="3F2D86D9" w14:textId="77777777" w:rsidR="00A659E2" w:rsidRPr="007379E0" w:rsidRDefault="00A659E2" w:rsidP="003B1E36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Distress</w:t>
            </w:r>
          </w:p>
          <w:p w14:paraId="509B19DC" w14:textId="77777777" w:rsidR="00A659E2" w:rsidRPr="007379E0" w:rsidRDefault="00A659E2" w:rsidP="003B1E36">
            <w:pPr>
              <w:spacing w:after="0" w:line="240" w:lineRule="auto"/>
              <w:rPr>
                <w:color w:val="365F91"/>
              </w:rPr>
            </w:pPr>
            <w:r w:rsidRPr="007379E0">
              <w:rPr>
                <w:color w:val="365F91"/>
              </w:rPr>
              <w:t>Sad</w:t>
            </w:r>
            <w:r>
              <w:rPr>
                <w:color w:val="365F91"/>
              </w:rPr>
              <w:t>ness</w:t>
            </w:r>
          </w:p>
          <w:p w14:paraId="693BDD65" w14:textId="77777777" w:rsidR="00A659E2" w:rsidRPr="007379E0" w:rsidRDefault="00A659E2" w:rsidP="003B1E36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Grief</w:t>
            </w:r>
          </w:p>
          <w:p w14:paraId="38A948AE" w14:textId="77777777" w:rsidR="00A659E2" w:rsidRPr="007379E0" w:rsidRDefault="00A659E2" w:rsidP="003B1E36">
            <w:pPr>
              <w:spacing w:after="0" w:line="240" w:lineRule="auto"/>
              <w:rPr>
                <w:color w:val="365F91"/>
              </w:rPr>
            </w:pPr>
            <w:r w:rsidRPr="007379E0">
              <w:rPr>
                <w:color w:val="365F91"/>
              </w:rPr>
              <w:t>Unable to Grieve</w:t>
            </w:r>
          </w:p>
        </w:tc>
        <w:tc>
          <w:tcPr>
            <w:tcW w:w="2142" w:type="dxa"/>
            <w:gridSpan w:val="3"/>
            <w:tcBorders>
              <w:bottom w:val="nil"/>
            </w:tcBorders>
          </w:tcPr>
          <w:p w14:paraId="5155FEA5" w14:textId="77777777" w:rsidR="00A659E2" w:rsidRPr="007D0932" w:rsidRDefault="00A659E2" w:rsidP="003B1E36">
            <w:pPr>
              <w:spacing w:after="0" w:line="240" w:lineRule="auto"/>
              <w:rPr>
                <w:color w:val="365F91"/>
              </w:rPr>
            </w:pPr>
            <w:r w:rsidRPr="007D0932">
              <w:rPr>
                <w:color w:val="365F91"/>
              </w:rPr>
              <w:t>Annoyance</w:t>
            </w:r>
          </w:p>
          <w:p w14:paraId="6B16EC10" w14:textId="77777777" w:rsidR="00A659E2" w:rsidRPr="007D0932" w:rsidRDefault="00A659E2" w:rsidP="003B1E36">
            <w:pPr>
              <w:spacing w:after="0" w:line="240" w:lineRule="auto"/>
              <w:rPr>
                <w:color w:val="365F91"/>
              </w:rPr>
            </w:pPr>
            <w:r w:rsidRPr="007D0932">
              <w:rPr>
                <w:color w:val="365F91"/>
              </w:rPr>
              <w:t>Easily Irritated</w:t>
            </w:r>
          </w:p>
          <w:p w14:paraId="696AFFC5" w14:textId="77777777" w:rsidR="00A659E2" w:rsidRPr="007D0932" w:rsidRDefault="00A659E2" w:rsidP="003B1E36">
            <w:pPr>
              <w:spacing w:after="0" w:line="240" w:lineRule="auto"/>
              <w:rPr>
                <w:color w:val="365F91"/>
              </w:rPr>
            </w:pPr>
            <w:r w:rsidRPr="007D0932">
              <w:rPr>
                <w:color w:val="365F91"/>
              </w:rPr>
              <w:t>Intolerance</w:t>
            </w:r>
          </w:p>
          <w:p w14:paraId="48E32060" w14:textId="77777777" w:rsidR="00A659E2" w:rsidRPr="007D0932" w:rsidRDefault="00A659E2" w:rsidP="003B1E36">
            <w:pPr>
              <w:spacing w:after="0" w:line="240" w:lineRule="auto"/>
              <w:rPr>
                <w:color w:val="365F91"/>
              </w:rPr>
            </w:pPr>
            <w:r w:rsidRPr="007D0932">
              <w:rPr>
                <w:color w:val="365F91"/>
              </w:rPr>
              <w:t>Anger</w:t>
            </w:r>
          </w:p>
        </w:tc>
        <w:tc>
          <w:tcPr>
            <w:tcW w:w="2142" w:type="dxa"/>
            <w:gridSpan w:val="3"/>
            <w:tcBorders>
              <w:bottom w:val="nil"/>
            </w:tcBorders>
          </w:tcPr>
          <w:p w14:paraId="4C5DEDB9" w14:textId="77777777" w:rsidR="00A659E2" w:rsidRPr="007D0932" w:rsidRDefault="00A659E2" w:rsidP="003B1E36">
            <w:pPr>
              <w:spacing w:after="0" w:line="240" w:lineRule="auto"/>
              <w:rPr>
                <w:color w:val="365F91"/>
              </w:rPr>
            </w:pPr>
            <w:r w:rsidRPr="007D0932">
              <w:rPr>
                <w:color w:val="365F91"/>
              </w:rPr>
              <w:t>Rejection</w:t>
            </w:r>
          </w:p>
          <w:p w14:paraId="4A75ACCC" w14:textId="77777777" w:rsidR="00A659E2" w:rsidRPr="007D0932" w:rsidRDefault="00A659E2" w:rsidP="003B1E36">
            <w:pPr>
              <w:spacing w:after="0" w:line="240" w:lineRule="auto"/>
              <w:rPr>
                <w:color w:val="365F91"/>
              </w:rPr>
            </w:pPr>
            <w:r w:rsidRPr="007D0932">
              <w:rPr>
                <w:color w:val="365F91"/>
              </w:rPr>
              <w:t>Depression</w:t>
            </w:r>
          </w:p>
          <w:p w14:paraId="1F72D8BE" w14:textId="77777777" w:rsidR="00A659E2" w:rsidRPr="007D0932" w:rsidRDefault="00A659E2" w:rsidP="003B1E36">
            <w:pPr>
              <w:spacing w:after="0" w:line="240" w:lineRule="auto"/>
              <w:rPr>
                <w:color w:val="365F91"/>
              </w:rPr>
            </w:pPr>
            <w:r w:rsidRPr="007D0932">
              <w:rPr>
                <w:color w:val="365F91"/>
              </w:rPr>
              <w:t>Hopeless</w:t>
            </w:r>
          </w:p>
          <w:p w14:paraId="13F1A135" w14:textId="77777777" w:rsidR="00A659E2" w:rsidRPr="007D0932" w:rsidRDefault="00A659E2" w:rsidP="003B1E36">
            <w:pPr>
              <w:spacing w:after="0" w:line="240" w:lineRule="auto"/>
              <w:rPr>
                <w:color w:val="365F91"/>
              </w:rPr>
            </w:pPr>
            <w:r w:rsidRPr="007D0932">
              <w:rPr>
                <w:color w:val="365F91"/>
              </w:rPr>
              <w:t>Paranoid</w:t>
            </w:r>
          </w:p>
        </w:tc>
        <w:tc>
          <w:tcPr>
            <w:tcW w:w="2862" w:type="dxa"/>
            <w:tcBorders>
              <w:bottom w:val="nil"/>
            </w:tcBorders>
          </w:tcPr>
          <w:p w14:paraId="37C219DD" w14:textId="77777777" w:rsidR="00A659E2" w:rsidRPr="007D0932" w:rsidRDefault="00A659E2" w:rsidP="003B1E36">
            <w:pPr>
              <w:spacing w:after="0" w:line="240" w:lineRule="auto"/>
              <w:rPr>
                <w:color w:val="365F91"/>
              </w:rPr>
            </w:pPr>
            <w:r w:rsidRPr="007D0932">
              <w:rPr>
                <w:color w:val="365F91"/>
              </w:rPr>
              <w:t>Impatient</w:t>
            </w:r>
          </w:p>
          <w:p w14:paraId="2C670230" w14:textId="77777777" w:rsidR="00A659E2" w:rsidRPr="007D0932" w:rsidRDefault="00A659E2" w:rsidP="003B1E36">
            <w:pPr>
              <w:spacing w:after="0" w:line="240" w:lineRule="auto"/>
              <w:rPr>
                <w:color w:val="365F91"/>
              </w:rPr>
            </w:pPr>
            <w:r w:rsidRPr="007D0932">
              <w:rPr>
                <w:color w:val="365F91"/>
              </w:rPr>
              <w:t>Confused</w:t>
            </w:r>
          </w:p>
          <w:p w14:paraId="06CBA92F" w14:textId="77777777" w:rsidR="00A659E2" w:rsidRPr="007D0932" w:rsidRDefault="00A659E2" w:rsidP="003B1E36">
            <w:pPr>
              <w:spacing w:after="0" w:line="240" w:lineRule="auto"/>
              <w:rPr>
                <w:color w:val="365F91"/>
              </w:rPr>
            </w:pPr>
            <w:r w:rsidRPr="007D0932">
              <w:rPr>
                <w:color w:val="365F91"/>
              </w:rPr>
              <w:t>Burdened</w:t>
            </w:r>
          </w:p>
          <w:p w14:paraId="4E2616F6" w14:textId="77777777" w:rsidR="00A659E2" w:rsidRDefault="00A659E2" w:rsidP="003B1E36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Overwhelmed</w:t>
            </w:r>
          </w:p>
          <w:p w14:paraId="264BBFA0" w14:textId="77777777" w:rsidR="00A659E2" w:rsidRPr="00D244A8" w:rsidRDefault="00A659E2" w:rsidP="003B1E36">
            <w:pPr>
              <w:spacing w:after="0" w:line="240" w:lineRule="auto"/>
              <w:rPr>
                <w:color w:val="365F91"/>
                <w:sz w:val="6"/>
                <w:szCs w:val="6"/>
              </w:rPr>
            </w:pPr>
          </w:p>
        </w:tc>
      </w:tr>
      <w:tr w:rsidR="00A659E2" w:rsidRPr="007D0932" w14:paraId="5C57B9D2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1430" w:type="dxa"/>
            <w:gridSpan w:val="13"/>
            <w:tcBorders>
              <w:top w:val="nil"/>
              <w:bottom w:val="single" w:sz="6" w:space="0" w:color="4F81BD"/>
            </w:tcBorders>
            <w:shd w:val="clear" w:color="auto" w:fill="287CC2"/>
          </w:tcPr>
          <w:p w14:paraId="67D4734A" w14:textId="77777777" w:rsidR="00A659E2" w:rsidRPr="007D0932" w:rsidRDefault="00A659E2" w:rsidP="003B1E36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A659E2" w:rsidRPr="007D0932" w14:paraId="21401FE5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1430" w:type="dxa"/>
            <w:gridSpan w:val="1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14:paraId="2C808242" w14:textId="77777777" w:rsidR="00A659E2" w:rsidRDefault="00A659E2" w:rsidP="003B1E36">
            <w:pPr>
              <w:spacing w:after="0"/>
              <w:rPr>
                <w:color w:val="365F91"/>
              </w:rPr>
            </w:pPr>
            <w:r w:rsidRPr="007D0932">
              <w:rPr>
                <w:color w:val="365F91"/>
              </w:rPr>
              <w:t>My family</w:t>
            </w:r>
            <w:r>
              <w:rPr>
                <w:color w:val="365F91"/>
              </w:rPr>
              <w:t>/relationship</w:t>
            </w:r>
            <w:r w:rsidRPr="007D0932">
              <w:rPr>
                <w:color w:val="365F91"/>
              </w:rPr>
              <w:t xml:space="preserve"> stress is</w:t>
            </w:r>
            <w:r>
              <w:rPr>
                <w:color w:val="365F91"/>
              </w:rPr>
              <w:t xml:space="preserve"> (</w:t>
            </w:r>
            <w:r w:rsidRPr="00D244A8">
              <w:rPr>
                <w:color w:val="365F91"/>
                <w:highlight w:val="yellow"/>
              </w:rPr>
              <w:t>highlight</w:t>
            </w:r>
            <w:r>
              <w:rPr>
                <w:color w:val="365F91"/>
              </w:rPr>
              <w:t xml:space="preserve"> response):  [None] [Minimal] [Moderate] [Severe</w:t>
            </w:r>
            <w:proofErr w:type="gramStart"/>
            <w:r>
              <w:rPr>
                <w:color w:val="365F91"/>
              </w:rPr>
              <w:t xml:space="preserve">]  </w:t>
            </w:r>
            <w:r w:rsidRPr="007D0932">
              <w:rPr>
                <w:color w:val="365F91"/>
              </w:rPr>
              <w:t>Explain</w:t>
            </w:r>
            <w:proofErr w:type="gramEnd"/>
            <w:r w:rsidRPr="007D0932">
              <w:rPr>
                <w:color w:val="365F91"/>
              </w:rPr>
              <w:t>:</w:t>
            </w:r>
          </w:p>
          <w:p w14:paraId="5911F711" w14:textId="77777777" w:rsidR="00A659E2" w:rsidRPr="00D244A8" w:rsidRDefault="00A659E2" w:rsidP="003B1E36">
            <w:pPr>
              <w:spacing w:after="0"/>
              <w:rPr>
                <w:color w:val="365F91"/>
              </w:rPr>
            </w:pPr>
          </w:p>
        </w:tc>
      </w:tr>
      <w:tr w:rsidR="00A659E2" w:rsidRPr="007D0932" w14:paraId="4B0C4DA3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11430" w:type="dxa"/>
            <w:gridSpan w:val="1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14:paraId="34144A11" w14:textId="77777777" w:rsidR="00A659E2" w:rsidRDefault="00A659E2" w:rsidP="003B1E36">
            <w:pPr>
              <w:spacing w:after="0"/>
              <w:rPr>
                <w:color w:val="365F91"/>
              </w:rPr>
            </w:pPr>
            <w:r w:rsidRPr="007D0932">
              <w:rPr>
                <w:color w:val="365F91"/>
              </w:rPr>
              <w:t>My work stress is</w:t>
            </w:r>
            <w:r>
              <w:rPr>
                <w:color w:val="365F91"/>
              </w:rPr>
              <w:t xml:space="preserve"> (</w:t>
            </w:r>
            <w:r w:rsidRPr="00D244A8">
              <w:rPr>
                <w:color w:val="365F91"/>
                <w:highlight w:val="yellow"/>
              </w:rPr>
              <w:t>highlight</w:t>
            </w:r>
            <w:r>
              <w:rPr>
                <w:color w:val="365F91"/>
              </w:rPr>
              <w:t>):  [None] [Minimal] [Moderate]</w:t>
            </w:r>
            <w:r w:rsidRPr="007D0932">
              <w:rPr>
                <w:color w:val="365F91"/>
              </w:rPr>
              <w:t xml:space="preserve"> [Severe</w:t>
            </w:r>
            <w:proofErr w:type="gramStart"/>
            <w:r w:rsidRPr="007D0932">
              <w:rPr>
                <w:color w:val="365F91"/>
              </w:rPr>
              <w:t>]   Explain</w:t>
            </w:r>
            <w:proofErr w:type="gramEnd"/>
            <w:r w:rsidRPr="007D0932">
              <w:rPr>
                <w:color w:val="365F91"/>
              </w:rPr>
              <w:t>:</w:t>
            </w:r>
          </w:p>
          <w:p w14:paraId="096A38A8" w14:textId="77777777" w:rsidR="00A659E2" w:rsidRPr="007D0932" w:rsidRDefault="00A659E2" w:rsidP="003B1E36">
            <w:pPr>
              <w:spacing w:after="0"/>
            </w:pPr>
          </w:p>
        </w:tc>
      </w:tr>
      <w:tr w:rsidR="00A659E2" w:rsidRPr="007D0932" w14:paraId="26C63F52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1430" w:type="dxa"/>
            <w:gridSpan w:val="1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14:paraId="320B406E" w14:textId="77777777" w:rsidR="00A659E2" w:rsidRDefault="00A659E2" w:rsidP="003B1E36">
            <w:pPr>
              <w:spacing w:after="0"/>
              <w:rPr>
                <w:color w:val="365F91"/>
              </w:rPr>
            </w:pPr>
            <w:r w:rsidRPr="007D0932">
              <w:rPr>
                <w:color w:val="365F91"/>
              </w:rPr>
              <w:t>My financial stress is</w:t>
            </w:r>
            <w:r>
              <w:rPr>
                <w:color w:val="365F91"/>
              </w:rPr>
              <w:t xml:space="preserve"> (</w:t>
            </w:r>
            <w:r w:rsidRPr="00D244A8">
              <w:rPr>
                <w:color w:val="365F91"/>
                <w:highlight w:val="yellow"/>
              </w:rPr>
              <w:t>highlight</w:t>
            </w:r>
            <w:r>
              <w:rPr>
                <w:color w:val="365F91"/>
              </w:rPr>
              <w:t>):  [None] [Minimal] [Moderate] [Severe</w:t>
            </w:r>
            <w:proofErr w:type="gramStart"/>
            <w:r>
              <w:rPr>
                <w:color w:val="365F91"/>
              </w:rPr>
              <w:t xml:space="preserve">]  </w:t>
            </w:r>
            <w:r w:rsidRPr="007D0932">
              <w:rPr>
                <w:color w:val="365F91"/>
              </w:rPr>
              <w:t>Explain</w:t>
            </w:r>
            <w:proofErr w:type="gramEnd"/>
            <w:r w:rsidRPr="007D0932">
              <w:rPr>
                <w:color w:val="365F91"/>
              </w:rPr>
              <w:t>:</w:t>
            </w:r>
          </w:p>
          <w:p w14:paraId="74B38A1C" w14:textId="77777777" w:rsidR="00A659E2" w:rsidRPr="007D0932" w:rsidRDefault="00A659E2" w:rsidP="003B1E36">
            <w:pPr>
              <w:spacing w:after="0"/>
            </w:pPr>
          </w:p>
        </w:tc>
      </w:tr>
      <w:tr w:rsidR="00A659E2" w:rsidRPr="007D0932" w14:paraId="7C3330B6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1430" w:type="dxa"/>
            <w:gridSpan w:val="1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14:paraId="1E77FD0A" w14:textId="77777777" w:rsidR="00A659E2" w:rsidRPr="00645C82" w:rsidRDefault="00A659E2" w:rsidP="003B1E36">
            <w:pPr>
              <w:spacing w:after="0"/>
              <w:rPr>
                <w:color w:val="365F91"/>
              </w:rPr>
            </w:pPr>
            <w:r w:rsidRPr="007D0932">
              <w:rPr>
                <w:color w:val="365F91"/>
              </w:rPr>
              <w:lastRenderedPageBreak/>
              <w:t>My health stress is</w:t>
            </w:r>
            <w:r>
              <w:rPr>
                <w:color w:val="365F91"/>
              </w:rPr>
              <w:t xml:space="preserve"> (</w:t>
            </w:r>
            <w:r w:rsidRPr="00D244A8">
              <w:rPr>
                <w:color w:val="365F91"/>
                <w:highlight w:val="yellow"/>
              </w:rPr>
              <w:t>highlight</w:t>
            </w:r>
            <w:r>
              <w:rPr>
                <w:color w:val="365F91"/>
              </w:rPr>
              <w:t>): [None] [Minimal] [Moderate] [Severe</w:t>
            </w:r>
            <w:proofErr w:type="gramStart"/>
            <w:r>
              <w:rPr>
                <w:color w:val="365F91"/>
              </w:rPr>
              <w:t xml:space="preserve">]  </w:t>
            </w:r>
            <w:proofErr w:type="gramEnd"/>
          </w:p>
        </w:tc>
      </w:tr>
      <w:tr w:rsidR="00A659E2" w:rsidRPr="007D0932" w14:paraId="3733AFC8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1430" w:type="dxa"/>
            <w:gridSpan w:val="1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14:paraId="52E0AC47" w14:textId="77777777" w:rsidR="00A659E2" w:rsidRDefault="00A659E2" w:rsidP="003B1E36">
            <w:pPr>
              <w:spacing w:after="0"/>
              <w:rPr>
                <w:color w:val="365F91"/>
              </w:rPr>
            </w:pPr>
            <w:r w:rsidRPr="007D0932">
              <w:rPr>
                <w:color w:val="365F91"/>
              </w:rPr>
              <w:t>Other stress</w:t>
            </w:r>
            <w:r>
              <w:rPr>
                <w:color w:val="365F91"/>
              </w:rPr>
              <w:t xml:space="preserve"> (</w:t>
            </w:r>
            <w:r w:rsidRPr="00D244A8">
              <w:rPr>
                <w:color w:val="365F91"/>
                <w:highlight w:val="yellow"/>
              </w:rPr>
              <w:t>highlight</w:t>
            </w:r>
            <w:r>
              <w:rPr>
                <w:color w:val="365F91"/>
              </w:rPr>
              <w:t>):  [None] [Minimal] [Moderate] [Severe</w:t>
            </w:r>
            <w:proofErr w:type="gramStart"/>
            <w:r>
              <w:rPr>
                <w:color w:val="365F91"/>
              </w:rPr>
              <w:t xml:space="preserve">]  </w:t>
            </w:r>
            <w:r w:rsidRPr="007D0932">
              <w:rPr>
                <w:color w:val="365F91"/>
              </w:rPr>
              <w:t>Explain</w:t>
            </w:r>
            <w:proofErr w:type="gramEnd"/>
            <w:r w:rsidRPr="007D0932">
              <w:rPr>
                <w:color w:val="365F91"/>
              </w:rPr>
              <w:t>:</w:t>
            </w:r>
          </w:p>
          <w:p w14:paraId="103E0ADE" w14:textId="77777777" w:rsidR="00A659E2" w:rsidRPr="007D0932" w:rsidRDefault="00A659E2" w:rsidP="003B1E36">
            <w:pPr>
              <w:spacing w:after="0"/>
              <w:rPr>
                <w:color w:val="365F91"/>
              </w:rPr>
            </w:pPr>
          </w:p>
        </w:tc>
      </w:tr>
      <w:tr w:rsidR="00A659E2" w:rsidRPr="007D0932" w14:paraId="617FBA66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6" w:space="0" w:color="4F81BD"/>
            <w:insideV w:val="single" w:sz="6" w:space="0" w:color="4F81BD"/>
          </w:tblBorders>
        </w:tblPrEx>
        <w:trPr>
          <w:trHeight w:val="60"/>
        </w:trPr>
        <w:tc>
          <w:tcPr>
            <w:tcW w:w="11430" w:type="dxa"/>
            <w:gridSpan w:val="13"/>
            <w:tcBorders>
              <w:top w:val="single" w:sz="6" w:space="0" w:color="4F81BD"/>
              <w:bottom w:val="single" w:sz="6" w:space="0" w:color="4F81BD"/>
            </w:tcBorders>
            <w:shd w:val="clear" w:color="auto" w:fill="287CC2"/>
          </w:tcPr>
          <w:p w14:paraId="54EB49EC" w14:textId="77777777" w:rsidR="00A659E2" w:rsidRPr="007D0932" w:rsidRDefault="00A659E2" w:rsidP="003B1E36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</w:tbl>
    <w:p w14:paraId="7C1EC8D2" w14:textId="77777777" w:rsidR="00A659E2" w:rsidRDefault="00A659E2" w:rsidP="00A659E2">
      <w:pPr>
        <w:spacing w:after="0" w:line="240" w:lineRule="auto"/>
      </w:pPr>
    </w:p>
    <w:tbl>
      <w:tblPr>
        <w:tblW w:w="11430" w:type="dxa"/>
        <w:tblInd w:w="-522" w:type="dxa"/>
        <w:tblBorders>
          <w:top w:val="single" w:sz="6" w:space="0" w:color="287CC2"/>
          <w:left w:val="single" w:sz="6" w:space="0" w:color="287CC2"/>
          <w:bottom w:val="single" w:sz="6" w:space="0" w:color="287CC2"/>
          <w:right w:val="single" w:sz="6" w:space="0" w:color="287CC2"/>
          <w:insideH w:val="single" w:sz="6" w:space="0" w:color="287CC2"/>
          <w:insideV w:val="single" w:sz="6" w:space="0" w:color="287CC2"/>
        </w:tblBorders>
        <w:tblLook w:val="04A0" w:firstRow="1" w:lastRow="0" w:firstColumn="1" w:lastColumn="0" w:noHBand="0" w:noVBand="1"/>
      </w:tblPr>
      <w:tblGrid>
        <w:gridCol w:w="3240"/>
        <w:gridCol w:w="3060"/>
        <w:gridCol w:w="2700"/>
        <w:gridCol w:w="2430"/>
      </w:tblGrid>
      <w:tr w:rsidR="00A659E2" w:rsidRPr="00BB09B4" w14:paraId="7A82AC96" w14:textId="77777777" w:rsidTr="003B1E36">
        <w:trPr>
          <w:trHeight w:val="80"/>
        </w:trPr>
        <w:tc>
          <w:tcPr>
            <w:tcW w:w="11430" w:type="dxa"/>
            <w:gridSpan w:val="4"/>
            <w:tcBorders>
              <w:bottom w:val="single" w:sz="8" w:space="0" w:color="287CC2"/>
            </w:tcBorders>
            <w:shd w:val="clear" w:color="auto" w:fill="287CC2"/>
          </w:tcPr>
          <w:p w14:paraId="440B2476" w14:textId="77777777" w:rsidR="00A659E2" w:rsidRPr="00045667" w:rsidRDefault="00A659E2" w:rsidP="003B1E36">
            <w:pPr>
              <w:spacing w:after="120" w:line="240" w:lineRule="auto"/>
            </w:pPr>
            <w:r w:rsidRPr="00045667">
              <w:rPr>
                <w:sz w:val="16"/>
                <w:szCs w:val="16"/>
              </w:rPr>
              <w:br w:type="page"/>
            </w:r>
            <w:r w:rsidRPr="00045667">
              <w:rPr>
                <w:b/>
                <w:color w:val="FFFFFF"/>
              </w:rPr>
              <w:t xml:space="preserve"> Current Conditions</w:t>
            </w:r>
            <w:proofErr w:type="gramStart"/>
            <w:r>
              <w:rPr>
                <w:b/>
                <w:color w:val="FFFFFF"/>
              </w:rPr>
              <w:t>:</w:t>
            </w:r>
            <w:r w:rsidRPr="00045667">
              <w:rPr>
                <w:b/>
                <w:color w:val="FFFFFF"/>
              </w:rPr>
              <w:t xml:space="preserve">  </w:t>
            </w:r>
            <w:proofErr w:type="gramEnd"/>
          </w:p>
        </w:tc>
      </w:tr>
      <w:tr w:rsidR="00A659E2" w:rsidRPr="00BB09B4" w14:paraId="258EDDDE" w14:textId="77777777" w:rsidTr="003B1E36">
        <w:trPr>
          <w:trHeight w:val="80"/>
        </w:trPr>
        <w:tc>
          <w:tcPr>
            <w:tcW w:w="11430" w:type="dxa"/>
            <w:gridSpan w:val="4"/>
            <w:tcBorders>
              <w:top w:val="single" w:sz="8" w:space="0" w:color="287CC2"/>
              <w:left w:val="single" w:sz="8" w:space="0" w:color="287CC2"/>
              <w:bottom w:val="single" w:sz="8" w:space="0" w:color="287CC2"/>
              <w:right w:val="single" w:sz="8" w:space="0" w:color="287CC2"/>
            </w:tcBorders>
            <w:shd w:val="pct5" w:color="auto" w:fill="auto"/>
          </w:tcPr>
          <w:p w14:paraId="02240203" w14:textId="77777777" w:rsidR="00A659E2" w:rsidRDefault="00A659E2" w:rsidP="003B1E36">
            <w:pPr>
              <w:spacing w:after="0" w:line="240" w:lineRule="auto"/>
              <w:ind w:left="-43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 xml:space="preserve">BLANK if NOT Experienced or </w:t>
            </w:r>
            <w:r w:rsidRPr="00645C82">
              <w:rPr>
                <w:color w:val="365F91"/>
                <w:sz w:val="16"/>
                <w:szCs w:val="16"/>
                <w:highlight w:val="yellow"/>
              </w:rPr>
              <w:t>highlight</w:t>
            </w:r>
            <w:r>
              <w:rPr>
                <w:color w:val="365F91"/>
                <w:sz w:val="16"/>
                <w:szCs w:val="16"/>
              </w:rPr>
              <w:t xml:space="preserve">; </w:t>
            </w:r>
            <w:r w:rsidRPr="00045667">
              <w:rPr>
                <w:color w:val="365F91"/>
                <w:sz w:val="16"/>
                <w:szCs w:val="16"/>
              </w:rPr>
              <w:t>[1] Rarely (</w:t>
            </w:r>
            <w:r>
              <w:rPr>
                <w:color w:val="365F91"/>
                <w:sz w:val="16"/>
                <w:szCs w:val="16"/>
              </w:rPr>
              <w:t>monthly</w:t>
            </w:r>
            <w:r w:rsidRPr="00045667">
              <w:rPr>
                <w:color w:val="365F91"/>
                <w:sz w:val="16"/>
                <w:szCs w:val="16"/>
              </w:rPr>
              <w:t xml:space="preserve"> or less); [2] Occasionally (&lt; </w:t>
            </w:r>
            <w:r>
              <w:rPr>
                <w:color w:val="365F91"/>
                <w:sz w:val="16"/>
                <w:szCs w:val="16"/>
              </w:rPr>
              <w:t>1/wk); [3] Frequently (&gt; 1/w</w:t>
            </w:r>
            <w:r w:rsidRPr="00045667">
              <w:rPr>
                <w:color w:val="365F91"/>
                <w:sz w:val="16"/>
                <w:szCs w:val="16"/>
              </w:rPr>
              <w:t>k); [4] Constantly</w:t>
            </w:r>
          </w:p>
          <w:p w14:paraId="3A6DE8F5" w14:textId="77777777" w:rsidR="00A659E2" w:rsidRPr="00045667" w:rsidRDefault="00A659E2" w:rsidP="003B1E36">
            <w:pPr>
              <w:spacing w:after="0" w:line="240" w:lineRule="auto"/>
              <w:ind w:left="-43"/>
              <w:rPr>
                <w:b/>
                <w:color w:val="FFFFFF"/>
                <w:sz w:val="16"/>
                <w:szCs w:val="16"/>
              </w:rPr>
            </w:pPr>
          </w:p>
        </w:tc>
      </w:tr>
      <w:tr w:rsidR="00A659E2" w:rsidRPr="00045667" w14:paraId="2A1C7571" w14:textId="77777777" w:rsidTr="003B1E36">
        <w:trPr>
          <w:trHeight w:val="133"/>
        </w:trPr>
        <w:tc>
          <w:tcPr>
            <w:tcW w:w="11430" w:type="dxa"/>
            <w:gridSpan w:val="4"/>
            <w:tcBorders>
              <w:top w:val="single" w:sz="8" w:space="0" w:color="287CC2"/>
              <w:bottom w:val="single" w:sz="8" w:space="0" w:color="287CC2"/>
            </w:tcBorders>
            <w:shd w:val="clear" w:color="auto" w:fill="287CC2"/>
          </w:tcPr>
          <w:p w14:paraId="74E2567A" w14:textId="77777777" w:rsidR="00A659E2" w:rsidRPr="00C62D87" w:rsidRDefault="00A659E2" w:rsidP="003B1E36">
            <w:pPr>
              <w:spacing w:after="0" w:line="240" w:lineRule="auto"/>
              <w:ind w:left="-43"/>
              <w:rPr>
                <w:i/>
                <w:color w:val="FFFFFF"/>
                <w:sz w:val="16"/>
                <w:szCs w:val="16"/>
              </w:rPr>
            </w:pPr>
            <w:r w:rsidRPr="00045667">
              <w:rPr>
                <w:sz w:val="4"/>
                <w:szCs w:val="4"/>
              </w:rPr>
              <w:br w:type="page"/>
            </w:r>
            <w:r w:rsidRPr="00C62D87">
              <w:rPr>
                <w:i/>
                <w:color w:val="FFFFFF"/>
                <w:sz w:val="16"/>
                <w:szCs w:val="16"/>
              </w:rPr>
              <w:t>Digestion / Appetite / Weight</w:t>
            </w:r>
          </w:p>
        </w:tc>
      </w:tr>
      <w:tr w:rsidR="00A659E2" w:rsidRPr="00C62D87" w14:paraId="4D3027C2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324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14:paraId="20D231EA" w14:textId="77777777" w:rsidR="00A659E2" w:rsidRPr="00C62D87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C62D87">
              <w:rPr>
                <w:color w:val="365F91"/>
                <w:sz w:val="16"/>
                <w:szCs w:val="16"/>
              </w:rPr>
              <w:t xml:space="preserve">Stomach/Intestinal </w:t>
            </w:r>
            <w:proofErr w:type="gramStart"/>
            <w:r w:rsidR="00C74DD7">
              <w:rPr>
                <w:color w:val="365F91"/>
                <w:sz w:val="16"/>
                <w:szCs w:val="16"/>
              </w:rPr>
              <w:t>Issue[</w:t>
            </w:r>
            <w:proofErr w:type="gramEnd"/>
            <w:r w:rsidR="00C74DD7">
              <w:rPr>
                <w:color w:val="365F91"/>
                <w:sz w:val="16"/>
                <w:szCs w:val="16"/>
              </w:rPr>
              <w:t>1][2]</w:t>
            </w:r>
            <w:r>
              <w:rPr>
                <w:color w:val="365F91"/>
                <w:sz w:val="16"/>
                <w:szCs w:val="16"/>
              </w:rPr>
              <w:t>[3]</w:t>
            </w:r>
            <w:r w:rsidRPr="00C62D87">
              <w:rPr>
                <w:color w:val="365F91"/>
                <w:sz w:val="16"/>
                <w:szCs w:val="16"/>
              </w:rPr>
              <w:t>[4]</w:t>
            </w:r>
          </w:p>
        </w:tc>
        <w:tc>
          <w:tcPr>
            <w:tcW w:w="30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14:paraId="3AD1AAE3" w14:textId="77777777" w:rsidR="00A659E2" w:rsidRPr="00C62D87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C62D87">
              <w:rPr>
                <w:color w:val="365F91"/>
                <w:sz w:val="16"/>
                <w:szCs w:val="16"/>
              </w:rPr>
              <w:t xml:space="preserve">Appetite </w:t>
            </w:r>
            <w:r>
              <w:rPr>
                <w:color w:val="365F91"/>
                <w:sz w:val="16"/>
                <w:szCs w:val="16"/>
              </w:rPr>
              <w:t xml:space="preserve">Big/Small </w:t>
            </w:r>
            <w:r w:rsidRPr="00C62D87">
              <w:rPr>
                <w:color w:val="365F91"/>
                <w:sz w:val="16"/>
                <w:szCs w:val="16"/>
              </w:rPr>
              <w:t>[1] [2] [3] [4]</w:t>
            </w:r>
          </w:p>
        </w:tc>
        <w:tc>
          <w:tcPr>
            <w:tcW w:w="27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14:paraId="189587E1" w14:textId="77777777" w:rsidR="00A659E2" w:rsidRPr="00C62D87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Nausea/vomiting [1] [2]</w:t>
            </w:r>
            <w:r w:rsidRPr="00C62D87">
              <w:rPr>
                <w:color w:val="365F91"/>
                <w:sz w:val="16"/>
                <w:szCs w:val="16"/>
              </w:rPr>
              <w:t>[3] [4]</w:t>
            </w:r>
          </w:p>
        </w:tc>
        <w:tc>
          <w:tcPr>
            <w:tcW w:w="24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14:paraId="3B8A8C2B" w14:textId="77777777" w:rsidR="00A659E2" w:rsidRPr="00C62D87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C62D87">
              <w:rPr>
                <w:color w:val="365F91"/>
                <w:sz w:val="16"/>
                <w:szCs w:val="16"/>
              </w:rPr>
              <w:t>Gall</w:t>
            </w:r>
            <w:r>
              <w:rPr>
                <w:color w:val="365F91"/>
                <w:sz w:val="16"/>
                <w:szCs w:val="16"/>
              </w:rPr>
              <w:t>/Kidney</w:t>
            </w:r>
            <w:r w:rsidRPr="00C62D87">
              <w:rPr>
                <w:color w:val="365F91"/>
                <w:sz w:val="16"/>
                <w:szCs w:val="16"/>
              </w:rPr>
              <w:t xml:space="preserve"> stones [Yes]</w:t>
            </w:r>
          </w:p>
        </w:tc>
      </w:tr>
      <w:tr w:rsidR="00A659E2" w:rsidRPr="00C62D87" w14:paraId="19B830E0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324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14:paraId="4B722B05" w14:textId="77777777" w:rsidR="00A659E2" w:rsidRPr="00C62D87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C62D87">
              <w:rPr>
                <w:color w:val="365F91"/>
                <w:sz w:val="16"/>
                <w:szCs w:val="16"/>
              </w:rPr>
              <w:t>Heartburn/Acid Reflux [1] [2] [3] [4]</w:t>
            </w:r>
          </w:p>
        </w:tc>
        <w:tc>
          <w:tcPr>
            <w:tcW w:w="30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14:paraId="75E94E15" w14:textId="77777777" w:rsidR="00A659E2" w:rsidRPr="00C62D87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C62D87">
              <w:rPr>
                <w:color w:val="365F91"/>
                <w:sz w:val="16"/>
                <w:szCs w:val="16"/>
              </w:rPr>
              <w:t>Weight Gain/Loss [</w:t>
            </w:r>
            <w:r>
              <w:rPr>
                <w:color w:val="365F91"/>
                <w:sz w:val="16"/>
                <w:szCs w:val="16"/>
              </w:rPr>
              <w:t>Yes</w:t>
            </w:r>
            <w:r w:rsidRPr="00C62D87">
              <w:rPr>
                <w:color w:val="365F91"/>
                <w:sz w:val="16"/>
                <w:szCs w:val="16"/>
              </w:rPr>
              <w:t>]</w:t>
            </w:r>
          </w:p>
        </w:tc>
        <w:tc>
          <w:tcPr>
            <w:tcW w:w="27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14:paraId="126571B8" w14:textId="77777777" w:rsidR="00A659E2" w:rsidRPr="005C1F73" w:rsidRDefault="00A659E2" w:rsidP="003B1E36">
            <w:pPr>
              <w:tabs>
                <w:tab w:val="right" w:pos="2484"/>
              </w:tabs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Thyroid Problems [Yes]</w:t>
            </w:r>
          </w:p>
        </w:tc>
        <w:tc>
          <w:tcPr>
            <w:tcW w:w="24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14:paraId="58C85D82" w14:textId="77777777" w:rsidR="00A659E2" w:rsidRPr="00C62D87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C62D87">
              <w:rPr>
                <w:color w:val="365F91"/>
                <w:sz w:val="16"/>
                <w:szCs w:val="16"/>
              </w:rPr>
              <w:t>Kidney Infections [Yes]</w:t>
            </w:r>
          </w:p>
        </w:tc>
      </w:tr>
      <w:tr w:rsidR="00A659E2" w:rsidRPr="007D0932" w14:paraId="1FB5E069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3240" w:type="dxa"/>
            <w:tcBorders>
              <w:top w:val="single" w:sz="6" w:space="0" w:color="4F81BD"/>
              <w:left w:val="single" w:sz="6" w:space="0" w:color="4F81BD"/>
              <w:bottom w:val="single" w:sz="6" w:space="0" w:color="3F6EB3"/>
              <w:right w:val="single" w:sz="6" w:space="0" w:color="4F81BD"/>
            </w:tcBorders>
          </w:tcPr>
          <w:p w14:paraId="4A37C363" w14:textId="77777777" w:rsidR="00A659E2" w:rsidRPr="00C62D87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C62D87">
              <w:rPr>
                <w:color w:val="365F91"/>
                <w:sz w:val="16"/>
                <w:szCs w:val="16"/>
              </w:rPr>
              <w:t>Gas/Belching [1] [2] [3] [4]</w:t>
            </w:r>
          </w:p>
        </w:tc>
        <w:tc>
          <w:tcPr>
            <w:tcW w:w="3060" w:type="dxa"/>
            <w:tcBorders>
              <w:top w:val="single" w:sz="6" w:space="0" w:color="4F81BD"/>
              <w:left w:val="single" w:sz="6" w:space="0" w:color="4F81BD"/>
              <w:bottom w:val="single" w:sz="6" w:space="0" w:color="3F6EB3"/>
              <w:right w:val="single" w:sz="6" w:space="0" w:color="4F81BD"/>
            </w:tcBorders>
          </w:tcPr>
          <w:p w14:paraId="584F87C7" w14:textId="77777777" w:rsidR="00A659E2" w:rsidRPr="00C62D87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Soft/Brittle Nails</w:t>
            </w:r>
            <w:r w:rsidR="00C74DD7">
              <w:rPr>
                <w:color w:val="365F91"/>
                <w:sz w:val="16"/>
                <w:szCs w:val="16"/>
              </w:rPr>
              <w:t xml:space="preserve"> </w:t>
            </w:r>
            <w:r>
              <w:rPr>
                <w:color w:val="365F91"/>
                <w:sz w:val="16"/>
                <w:szCs w:val="16"/>
              </w:rPr>
              <w:t>[</w:t>
            </w:r>
            <w:proofErr w:type="gramStart"/>
            <w:r>
              <w:rPr>
                <w:color w:val="365F91"/>
                <w:sz w:val="16"/>
                <w:szCs w:val="16"/>
              </w:rPr>
              <w:t>Yes</w:t>
            </w:r>
            <w:r w:rsidRPr="005C1F73">
              <w:rPr>
                <w:color w:val="365F91"/>
                <w:sz w:val="16"/>
                <w:szCs w:val="16"/>
              </w:rPr>
              <w:t>]</w:t>
            </w:r>
            <w:r w:rsidRPr="00392CA0">
              <w:rPr>
                <w:color w:val="365F91"/>
                <w:sz w:val="16"/>
                <w:szCs w:val="16"/>
              </w:rPr>
              <w:t>Anemia</w:t>
            </w:r>
            <w:proofErr w:type="gramEnd"/>
            <w:r w:rsidRPr="00392CA0">
              <w:rPr>
                <w:color w:val="365F91"/>
                <w:sz w:val="16"/>
                <w:szCs w:val="16"/>
              </w:rPr>
              <w:t>[</w:t>
            </w:r>
            <w:r>
              <w:rPr>
                <w:color w:val="365F91"/>
                <w:sz w:val="16"/>
                <w:szCs w:val="16"/>
              </w:rPr>
              <w:t>Yes</w:t>
            </w:r>
            <w:r w:rsidRPr="00392CA0">
              <w:rPr>
                <w:color w:val="365F91"/>
                <w:sz w:val="16"/>
                <w:szCs w:val="16"/>
              </w:rPr>
              <w:t>]</w:t>
            </w:r>
          </w:p>
        </w:tc>
        <w:tc>
          <w:tcPr>
            <w:tcW w:w="2700" w:type="dxa"/>
            <w:tcBorders>
              <w:top w:val="single" w:sz="6" w:space="0" w:color="4F81BD"/>
              <w:left w:val="single" w:sz="6" w:space="0" w:color="4F81BD"/>
              <w:bottom w:val="single" w:sz="6" w:space="0" w:color="3F6EB3"/>
              <w:right w:val="single" w:sz="6" w:space="0" w:color="4F81BD"/>
            </w:tcBorders>
          </w:tcPr>
          <w:p w14:paraId="7E18BCD3" w14:textId="77777777" w:rsidR="00A659E2" w:rsidRPr="00C62D87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392CA0">
              <w:rPr>
                <w:color w:val="365F91"/>
                <w:sz w:val="16"/>
                <w:szCs w:val="16"/>
              </w:rPr>
              <w:t>Food Allergies [Yes] Type:</w:t>
            </w:r>
          </w:p>
        </w:tc>
        <w:tc>
          <w:tcPr>
            <w:tcW w:w="2430" w:type="dxa"/>
            <w:tcBorders>
              <w:top w:val="single" w:sz="6" w:space="0" w:color="4F81BD"/>
              <w:left w:val="single" w:sz="6" w:space="0" w:color="4F81BD"/>
              <w:bottom w:val="single" w:sz="6" w:space="0" w:color="3F6EB3"/>
              <w:right w:val="single" w:sz="6" w:space="0" w:color="4F81BD"/>
            </w:tcBorders>
          </w:tcPr>
          <w:p w14:paraId="1610DB33" w14:textId="77777777" w:rsidR="00A659E2" w:rsidRPr="00C62D87" w:rsidRDefault="00C74DD7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C62D87">
              <w:rPr>
                <w:color w:val="365F91"/>
                <w:sz w:val="16"/>
                <w:szCs w:val="16"/>
              </w:rPr>
              <w:t>Hemorrhoids</w:t>
            </w:r>
            <w:r>
              <w:rPr>
                <w:color w:val="365F91"/>
                <w:sz w:val="16"/>
                <w:szCs w:val="16"/>
              </w:rPr>
              <w:t xml:space="preserve"> </w:t>
            </w:r>
            <w:r w:rsidR="00A659E2" w:rsidRPr="00C62D87">
              <w:rPr>
                <w:color w:val="365F91"/>
                <w:sz w:val="16"/>
                <w:szCs w:val="16"/>
              </w:rPr>
              <w:t>[1][2][3][4]</w:t>
            </w:r>
          </w:p>
        </w:tc>
      </w:tr>
      <w:tr w:rsidR="00A659E2" w:rsidRPr="00C62D87" w14:paraId="2EEE8D2A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240" w:type="dxa"/>
            <w:tcBorders>
              <w:top w:val="single" w:sz="6" w:space="0" w:color="3F6EB3"/>
              <w:left w:val="single" w:sz="6" w:space="0" w:color="3F6EB3"/>
              <w:bottom w:val="single" w:sz="6" w:space="0" w:color="3F6EB3"/>
              <w:right w:val="single" w:sz="6" w:space="0" w:color="3F6EB3"/>
            </w:tcBorders>
            <w:shd w:val="clear" w:color="auto" w:fill="4F81BD"/>
          </w:tcPr>
          <w:p w14:paraId="1F6EEE6B" w14:textId="77777777" w:rsidR="00A659E2" w:rsidRPr="00C62D87" w:rsidRDefault="00A659E2" w:rsidP="003B1E36">
            <w:pPr>
              <w:spacing w:after="0" w:line="240" w:lineRule="auto"/>
              <w:ind w:left="-43"/>
              <w:rPr>
                <w:i/>
                <w:color w:val="FFFFFF"/>
                <w:sz w:val="16"/>
                <w:szCs w:val="16"/>
              </w:rPr>
            </w:pPr>
            <w:r w:rsidRPr="00C62D87">
              <w:rPr>
                <w:i/>
                <w:color w:val="FFFFFF"/>
                <w:sz w:val="16"/>
                <w:szCs w:val="16"/>
              </w:rPr>
              <w:t>Respiration / Allergies</w:t>
            </w:r>
          </w:p>
        </w:tc>
        <w:tc>
          <w:tcPr>
            <w:tcW w:w="3060" w:type="dxa"/>
            <w:tcBorders>
              <w:top w:val="single" w:sz="6" w:space="0" w:color="3F6EB3"/>
              <w:left w:val="single" w:sz="6" w:space="0" w:color="3F6EB3"/>
              <w:bottom w:val="single" w:sz="6" w:space="0" w:color="3F6EB3"/>
              <w:right w:val="single" w:sz="6" w:space="0" w:color="3F6EB3"/>
            </w:tcBorders>
            <w:shd w:val="clear" w:color="auto" w:fill="4F81BD"/>
          </w:tcPr>
          <w:p w14:paraId="7DBD4347" w14:textId="77777777" w:rsidR="00A659E2" w:rsidRPr="00C62D87" w:rsidRDefault="00A659E2" w:rsidP="003B1E36">
            <w:pPr>
              <w:spacing w:after="0" w:line="240" w:lineRule="auto"/>
              <w:ind w:left="-43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3F6EB3"/>
              <w:left w:val="single" w:sz="6" w:space="0" w:color="3F6EB3"/>
              <w:bottom w:val="single" w:sz="6" w:space="0" w:color="3F6EB3"/>
              <w:right w:val="single" w:sz="6" w:space="0" w:color="3F6EB3"/>
            </w:tcBorders>
            <w:shd w:val="clear" w:color="auto" w:fill="4F81BD"/>
          </w:tcPr>
          <w:p w14:paraId="60CAF4C6" w14:textId="77777777" w:rsidR="00A659E2" w:rsidRPr="00C62D87" w:rsidRDefault="00A659E2" w:rsidP="003B1E36">
            <w:pPr>
              <w:spacing w:after="0" w:line="240" w:lineRule="auto"/>
              <w:ind w:left="-43"/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3F6EB3"/>
              <w:left w:val="single" w:sz="6" w:space="0" w:color="3F6EB3"/>
              <w:bottom w:val="single" w:sz="6" w:space="0" w:color="3F6EB3"/>
              <w:right w:val="single" w:sz="6" w:space="0" w:color="3F6EB3"/>
            </w:tcBorders>
            <w:shd w:val="clear" w:color="auto" w:fill="4F81BD"/>
          </w:tcPr>
          <w:p w14:paraId="651D450A" w14:textId="77777777" w:rsidR="00A659E2" w:rsidRPr="00C62D87" w:rsidRDefault="00A659E2" w:rsidP="003B1E36">
            <w:pPr>
              <w:spacing w:after="0" w:line="240" w:lineRule="auto"/>
              <w:ind w:left="-43"/>
              <w:rPr>
                <w:sz w:val="16"/>
                <w:szCs w:val="16"/>
              </w:rPr>
            </w:pPr>
          </w:p>
        </w:tc>
      </w:tr>
      <w:tr w:rsidR="00A659E2" w:rsidRPr="00CC0A0D" w14:paraId="6E794493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240" w:type="dxa"/>
            <w:tcBorders>
              <w:top w:val="single" w:sz="6" w:space="0" w:color="3F6EB3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10AA59C1" w14:textId="77777777" w:rsidR="00A659E2" w:rsidRPr="00CC0A0D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CC0A0D">
              <w:rPr>
                <w:color w:val="365F91"/>
                <w:sz w:val="16"/>
                <w:szCs w:val="16"/>
              </w:rPr>
              <w:t>Cough  [1] [2] [3] [4]</w:t>
            </w:r>
          </w:p>
        </w:tc>
        <w:tc>
          <w:tcPr>
            <w:tcW w:w="3060" w:type="dxa"/>
            <w:tcBorders>
              <w:top w:val="single" w:sz="6" w:space="0" w:color="3F6EB3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7241FE41" w14:textId="77777777" w:rsidR="00A659E2" w:rsidRPr="00CC0A0D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CC0A0D">
              <w:rPr>
                <w:color w:val="365F91"/>
                <w:sz w:val="16"/>
                <w:szCs w:val="16"/>
              </w:rPr>
              <w:t>Sinus Problems [1] [2] [3] [4]</w:t>
            </w:r>
          </w:p>
        </w:tc>
        <w:tc>
          <w:tcPr>
            <w:tcW w:w="2700" w:type="dxa"/>
            <w:tcBorders>
              <w:top w:val="single" w:sz="6" w:space="0" w:color="3F6EB3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68C3E5D8" w14:textId="77777777" w:rsidR="00A659E2" w:rsidRPr="00CC0A0D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CC0A0D">
              <w:rPr>
                <w:color w:val="365F91"/>
                <w:sz w:val="16"/>
                <w:szCs w:val="16"/>
              </w:rPr>
              <w:t>Congestion [1] [2] [3] [4]</w:t>
            </w:r>
          </w:p>
        </w:tc>
        <w:tc>
          <w:tcPr>
            <w:tcW w:w="2430" w:type="dxa"/>
            <w:tcBorders>
              <w:top w:val="single" w:sz="6" w:space="0" w:color="3F6EB3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3E556E67" w14:textId="77777777" w:rsidR="00A659E2" w:rsidRPr="00CC0A0D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CC0A0D">
              <w:rPr>
                <w:color w:val="365F91"/>
                <w:sz w:val="16"/>
                <w:szCs w:val="16"/>
              </w:rPr>
              <w:t>Pneumonia [Yes]</w:t>
            </w:r>
          </w:p>
        </w:tc>
      </w:tr>
      <w:tr w:rsidR="00A659E2" w:rsidRPr="00CC0A0D" w14:paraId="0694DBAC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24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3D48AF77" w14:textId="77777777" w:rsidR="00A659E2" w:rsidRPr="00CC0A0D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CC0A0D">
              <w:rPr>
                <w:color w:val="365F91"/>
                <w:sz w:val="16"/>
                <w:szCs w:val="16"/>
              </w:rPr>
              <w:t>Bronchitis [Yes] When:</w:t>
            </w:r>
          </w:p>
        </w:tc>
        <w:tc>
          <w:tcPr>
            <w:tcW w:w="30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28805002" w14:textId="77777777" w:rsidR="00A659E2" w:rsidRPr="00CC0A0D" w:rsidRDefault="00A659E2" w:rsidP="003B1E36">
            <w:pPr>
              <w:spacing w:after="0" w:line="312" w:lineRule="auto"/>
              <w:rPr>
                <w:color w:val="365F91"/>
                <w:sz w:val="16"/>
                <w:szCs w:val="16"/>
              </w:rPr>
            </w:pPr>
            <w:r w:rsidRPr="00CC0A0D">
              <w:rPr>
                <w:color w:val="365F91"/>
                <w:sz w:val="16"/>
                <w:szCs w:val="16"/>
              </w:rPr>
              <w:t>Allergies [1] [2] [3] [4]</w:t>
            </w:r>
            <w:r>
              <w:rPr>
                <w:color w:val="365F91"/>
                <w:sz w:val="16"/>
                <w:szCs w:val="16"/>
              </w:rPr>
              <w:t xml:space="preserve"> Type:</w:t>
            </w:r>
          </w:p>
        </w:tc>
        <w:tc>
          <w:tcPr>
            <w:tcW w:w="27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5D8A2628" w14:textId="77777777" w:rsidR="00A659E2" w:rsidRPr="00CC0A0D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CC0A0D">
              <w:rPr>
                <w:color w:val="365F91"/>
                <w:sz w:val="16"/>
                <w:szCs w:val="16"/>
              </w:rPr>
              <w:t>Wheezing [1] [2] [3] [4]</w:t>
            </w:r>
          </w:p>
        </w:tc>
        <w:tc>
          <w:tcPr>
            <w:tcW w:w="24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17E6A6AC" w14:textId="77777777" w:rsidR="00A659E2" w:rsidRPr="00CC0A0D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CC0A0D">
              <w:rPr>
                <w:color w:val="365F91"/>
                <w:sz w:val="16"/>
                <w:szCs w:val="16"/>
              </w:rPr>
              <w:t>Asthma [Yes]</w:t>
            </w:r>
          </w:p>
        </w:tc>
      </w:tr>
      <w:tr w:rsidR="00A659E2" w:rsidRPr="00CC0A0D" w14:paraId="7834784A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24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17BBF807" w14:textId="77777777" w:rsidR="00A659E2" w:rsidRPr="00CC0A0D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CC0A0D">
              <w:rPr>
                <w:color w:val="365F91"/>
                <w:sz w:val="16"/>
                <w:szCs w:val="16"/>
              </w:rPr>
              <w:t>Fever/Chills [1] [2] [3] [4]</w:t>
            </w:r>
          </w:p>
        </w:tc>
        <w:tc>
          <w:tcPr>
            <w:tcW w:w="30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2126F445" w14:textId="77777777" w:rsidR="00A659E2" w:rsidRPr="00CC0A0D" w:rsidRDefault="00A659E2" w:rsidP="003B1E36">
            <w:pPr>
              <w:spacing w:after="0" w:line="312" w:lineRule="auto"/>
              <w:rPr>
                <w:color w:val="365F91"/>
                <w:sz w:val="16"/>
                <w:szCs w:val="16"/>
              </w:rPr>
            </w:pPr>
            <w:r w:rsidRPr="00CC0A0D">
              <w:rPr>
                <w:color w:val="365F91"/>
                <w:sz w:val="16"/>
                <w:szCs w:val="16"/>
              </w:rPr>
              <w:t>Weather Sensitive</w:t>
            </w:r>
            <w:r w:rsidR="003B1E36">
              <w:rPr>
                <w:color w:val="365F91"/>
                <w:sz w:val="16"/>
                <w:szCs w:val="16"/>
              </w:rPr>
              <w:t xml:space="preserve"> </w:t>
            </w:r>
            <w:r w:rsidRPr="00CC0A0D">
              <w:rPr>
                <w:color w:val="365F91"/>
                <w:sz w:val="16"/>
                <w:szCs w:val="16"/>
              </w:rPr>
              <w:t>[1] [2] [3]</w:t>
            </w:r>
            <w:r w:rsidR="00C74DD7">
              <w:rPr>
                <w:color w:val="365F91"/>
                <w:sz w:val="16"/>
                <w:szCs w:val="16"/>
              </w:rPr>
              <w:t xml:space="preserve"> </w:t>
            </w:r>
            <w:r w:rsidRPr="00CC0A0D">
              <w:rPr>
                <w:color w:val="365F91"/>
                <w:sz w:val="16"/>
                <w:szCs w:val="16"/>
              </w:rPr>
              <w:t>[4]</w:t>
            </w:r>
          </w:p>
        </w:tc>
        <w:tc>
          <w:tcPr>
            <w:tcW w:w="27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6E75B8BB" w14:textId="77777777" w:rsidR="00A659E2" w:rsidRPr="00C0474D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C0474D">
              <w:rPr>
                <w:color w:val="365F91"/>
                <w:sz w:val="16"/>
                <w:szCs w:val="16"/>
              </w:rPr>
              <w:t>Colds</w:t>
            </w:r>
            <w:r>
              <w:rPr>
                <w:color w:val="365F91"/>
                <w:sz w:val="16"/>
                <w:szCs w:val="16"/>
              </w:rPr>
              <w:t>/Congestion [1] [2][3]</w:t>
            </w:r>
            <w:r w:rsidRPr="00C0474D">
              <w:rPr>
                <w:color w:val="365F91"/>
                <w:sz w:val="16"/>
                <w:szCs w:val="16"/>
              </w:rPr>
              <w:t>[4]</w:t>
            </w:r>
          </w:p>
        </w:tc>
        <w:tc>
          <w:tcPr>
            <w:tcW w:w="24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353CCA95" w14:textId="77777777" w:rsidR="00A659E2" w:rsidRPr="00CC0A0D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CC0A0D">
              <w:rPr>
                <w:color w:val="365F91"/>
                <w:sz w:val="16"/>
                <w:szCs w:val="16"/>
              </w:rPr>
              <w:t>Emphysema [Yes]</w:t>
            </w:r>
          </w:p>
        </w:tc>
      </w:tr>
      <w:tr w:rsidR="00A659E2" w:rsidRPr="005C1F73" w14:paraId="3AAD67A5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324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4F81BD"/>
          </w:tcPr>
          <w:p w14:paraId="0FF797A3" w14:textId="77777777" w:rsidR="00A659E2" w:rsidRPr="000E36FB" w:rsidRDefault="00A659E2" w:rsidP="003B1E36">
            <w:pPr>
              <w:spacing w:after="0" w:line="240" w:lineRule="auto"/>
              <w:ind w:left="-43"/>
              <w:rPr>
                <w:i/>
                <w:color w:val="FFFFFF"/>
                <w:sz w:val="16"/>
                <w:szCs w:val="16"/>
              </w:rPr>
            </w:pPr>
            <w:r w:rsidRPr="000E36FB">
              <w:rPr>
                <w:i/>
                <w:color w:val="FFFFFF"/>
                <w:sz w:val="16"/>
                <w:szCs w:val="16"/>
              </w:rPr>
              <w:t>Heart / Circulation</w:t>
            </w:r>
          </w:p>
        </w:tc>
        <w:tc>
          <w:tcPr>
            <w:tcW w:w="30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4F81BD"/>
          </w:tcPr>
          <w:p w14:paraId="2880F94B" w14:textId="77777777" w:rsidR="00A659E2" w:rsidRPr="001E713C" w:rsidRDefault="00A659E2" w:rsidP="003B1E36">
            <w:pPr>
              <w:spacing w:after="0" w:line="240" w:lineRule="auto"/>
              <w:ind w:left="-43"/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4F81BD"/>
          </w:tcPr>
          <w:p w14:paraId="76E88B1C" w14:textId="77777777" w:rsidR="00A659E2" w:rsidRPr="00C900AE" w:rsidRDefault="00A659E2" w:rsidP="003B1E36">
            <w:pPr>
              <w:spacing w:after="0" w:line="240" w:lineRule="auto"/>
              <w:ind w:left="-43"/>
              <w:rPr>
                <w:sz w:val="4"/>
                <w:szCs w:val="4"/>
              </w:rPr>
            </w:pPr>
          </w:p>
        </w:tc>
        <w:tc>
          <w:tcPr>
            <w:tcW w:w="24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4F81BD"/>
          </w:tcPr>
          <w:p w14:paraId="522D9B58" w14:textId="77777777" w:rsidR="00A659E2" w:rsidRPr="001E713C" w:rsidRDefault="00A659E2" w:rsidP="003B1E36">
            <w:pPr>
              <w:spacing w:after="0" w:line="240" w:lineRule="auto"/>
              <w:ind w:left="-43"/>
              <w:rPr>
                <w:sz w:val="4"/>
                <w:szCs w:val="4"/>
              </w:rPr>
            </w:pPr>
          </w:p>
        </w:tc>
      </w:tr>
      <w:tr w:rsidR="00A659E2" w:rsidRPr="00CC0A0D" w14:paraId="67DEAFDB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24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296DF544" w14:textId="77777777" w:rsidR="00A659E2" w:rsidRPr="00CC0A0D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CC0A0D">
              <w:rPr>
                <w:color w:val="365F91"/>
                <w:sz w:val="16"/>
                <w:szCs w:val="16"/>
              </w:rPr>
              <w:t>Chest Pain</w:t>
            </w:r>
            <w:r>
              <w:rPr>
                <w:color w:val="365F91"/>
                <w:sz w:val="16"/>
                <w:szCs w:val="16"/>
              </w:rPr>
              <w:t>/Tightness</w:t>
            </w:r>
            <w:r w:rsidRPr="00CC0A0D">
              <w:rPr>
                <w:color w:val="365F91"/>
                <w:sz w:val="16"/>
                <w:szCs w:val="16"/>
              </w:rPr>
              <w:t xml:space="preserve"> [1] [2] [3] [4]</w:t>
            </w:r>
          </w:p>
        </w:tc>
        <w:tc>
          <w:tcPr>
            <w:tcW w:w="30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7A6700C0" w14:textId="77777777" w:rsidR="00A659E2" w:rsidRPr="00CC0A0D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CC0A0D">
              <w:rPr>
                <w:color w:val="365F91"/>
                <w:sz w:val="16"/>
                <w:szCs w:val="16"/>
              </w:rPr>
              <w:t>Heart Attack [Yes]</w:t>
            </w:r>
            <w:r>
              <w:rPr>
                <w:color w:val="365F91"/>
                <w:sz w:val="16"/>
                <w:szCs w:val="16"/>
              </w:rPr>
              <w:t xml:space="preserve"> When:</w:t>
            </w:r>
          </w:p>
        </w:tc>
        <w:tc>
          <w:tcPr>
            <w:tcW w:w="27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5C94B7CA" w14:textId="77777777" w:rsidR="00A659E2" w:rsidRPr="00CC0A0D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Heart Palpitation [1] [2] [3]</w:t>
            </w:r>
            <w:r w:rsidRPr="00CC0A0D">
              <w:rPr>
                <w:color w:val="365F91"/>
                <w:sz w:val="16"/>
                <w:szCs w:val="16"/>
              </w:rPr>
              <w:t>[4]</w:t>
            </w:r>
          </w:p>
        </w:tc>
        <w:tc>
          <w:tcPr>
            <w:tcW w:w="24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505BABE7" w14:textId="77777777" w:rsidR="00A659E2" w:rsidRPr="00CC0A0D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CC0A0D">
              <w:rPr>
                <w:color w:val="365F91"/>
                <w:sz w:val="16"/>
                <w:szCs w:val="16"/>
              </w:rPr>
              <w:t>Edema [1] [2] [3] [4]</w:t>
            </w:r>
          </w:p>
        </w:tc>
      </w:tr>
      <w:tr w:rsidR="00A659E2" w:rsidRPr="00CC0A0D" w14:paraId="74D18C69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24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650D56D3" w14:textId="77777777" w:rsidR="00A659E2" w:rsidRPr="00CC0A0D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CC0A0D">
              <w:rPr>
                <w:color w:val="365F91"/>
                <w:sz w:val="16"/>
                <w:szCs w:val="16"/>
              </w:rPr>
              <w:t>Shortness of Breath [1] [2] [3] [4]</w:t>
            </w:r>
          </w:p>
        </w:tc>
        <w:tc>
          <w:tcPr>
            <w:tcW w:w="30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4BC8B691" w14:textId="77777777" w:rsidR="00A659E2" w:rsidRPr="00CC0A0D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CC0A0D">
              <w:rPr>
                <w:color w:val="365F91"/>
                <w:sz w:val="16"/>
                <w:szCs w:val="16"/>
              </w:rPr>
              <w:t>Heart Disease [Yes]</w:t>
            </w:r>
          </w:p>
        </w:tc>
        <w:tc>
          <w:tcPr>
            <w:tcW w:w="27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6E10B150" w14:textId="77777777" w:rsidR="00A659E2" w:rsidRPr="00CC0A0D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CC0A0D">
              <w:rPr>
                <w:color w:val="365F91"/>
                <w:sz w:val="16"/>
                <w:szCs w:val="16"/>
              </w:rPr>
              <w:t>Poor Circulation [</w:t>
            </w:r>
            <w:r>
              <w:rPr>
                <w:color w:val="365F91"/>
                <w:sz w:val="16"/>
                <w:szCs w:val="16"/>
              </w:rPr>
              <w:t>Yes</w:t>
            </w:r>
            <w:r w:rsidRPr="00CC0A0D">
              <w:rPr>
                <w:color w:val="365F91"/>
                <w:sz w:val="16"/>
                <w:szCs w:val="16"/>
              </w:rPr>
              <w:t>]</w:t>
            </w:r>
          </w:p>
        </w:tc>
        <w:tc>
          <w:tcPr>
            <w:tcW w:w="24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116F45B3" w14:textId="77777777" w:rsidR="00A659E2" w:rsidRPr="00CC0A0D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Easily Bruised [Yes</w:t>
            </w:r>
            <w:r w:rsidRPr="00CC0A0D">
              <w:rPr>
                <w:color w:val="365F91"/>
                <w:sz w:val="16"/>
                <w:szCs w:val="16"/>
              </w:rPr>
              <w:t>]</w:t>
            </w:r>
          </w:p>
        </w:tc>
      </w:tr>
      <w:tr w:rsidR="00A659E2" w:rsidRPr="00CC0A0D" w14:paraId="54CFE5AF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24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260494AD" w14:textId="77777777" w:rsidR="00A659E2" w:rsidRPr="00CC0A0D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Hypertension</w:t>
            </w:r>
            <w:r w:rsidR="00C74DD7">
              <w:rPr>
                <w:color w:val="365F91"/>
                <w:sz w:val="16"/>
                <w:szCs w:val="16"/>
              </w:rPr>
              <w:t xml:space="preserve"> </w:t>
            </w:r>
            <w:r w:rsidRPr="00CC0A0D">
              <w:rPr>
                <w:color w:val="365F91"/>
                <w:sz w:val="16"/>
                <w:szCs w:val="16"/>
              </w:rPr>
              <w:t>[</w:t>
            </w:r>
            <w:r>
              <w:rPr>
                <w:color w:val="365F91"/>
                <w:sz w:val="16"/>
                <w:szCs w:val="16"/>
              </w:rPr>
              <w:t>Yes</w:t>
            </w:r>
            <w:r w:rsidRPr="00CC0A0D">
              <w:rPr>
                <w:color w:val="365F91"/>
                <w:sz w:val="16"/>
                <w:szCs w:val="16"/>
              </w:rPr>
              <w:t xml:space="preserve">] </w:t>
            </w:r>
            <w:proofErr w:type="gramStart"/>
            <w:r>
              <w:rPr>
                <w:color w:val="365F91"/>
                <w:sz w:val="16"/>
                <w:szCs w:val="16"/>
              </w:rPr>
              <w:t>Hypotension</w:t>
            </w:r>
            <w:r w:rsidRPr="00CC0A0D">
              <w:rPr>
                <w:color w:val="365F91"/>
                <w:sz w:val="16"/>
                <w:szCs w:val="16"/>
              </w:rPr>
              <w:t>[</w:t>
            </w:r>
            <w:proofErr w:type="gramEnd"/>
            <w:r>
              <w:rPr>
                <w:color w:val="365F91"/>
                <w:sz w:val="16"/>
                <w:szCs w:val="16"/>
              </w:rPr>
              <w:t>Yes</w:t>
            </w:r>
            <w:r w:rsidRPr="00CC0A0D">
              <w:rPr>
                <w:color w:val="365F91"/>
                <w:sz w:val="16"/>
                <w:szCs w:val="16"/>
              </w:rPr>
              <w:t>]</w:t>
            </w:r>
          </w:p>
        </w:tc>
        <w:tc>
          <w:tcPr>
            <w:tcW w:w="30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18C8867E" w14:textId="77777777" w:rsidR="00A659E2" w:rsidRPr="00CC0A0D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CC0A0D">
              <w:rPr>
                <w:color w:val="365F91"/>
                <w:sz w:val="16"/>
                <w:szCs w:val="16"/>
              </w:rPr>
              <w:t>High Cholesterol [Yes]</w:t>
            </w:r>
          </w:p>
        </w:tc>
        <w:tc>
          <w:tcPr>
            <w:tcW w:w="27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5FDC5ADA" w14:textId="77777777" w:rsidR="00A659E2" w:rsidRPr="00CC0A0D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CC0A0D">
              <w:rPr>
                <w:color w:val="365F91"/>
                <w:sz w:val="16"/>
                <w:szCs w:val="16"/>
              </w:rPr>
              <w:t>Stroke [Yes]</w:t>
            </w:r>
            <w:r>
              <w:rPr>
                <w:color w:val="365F91"/>
                <w:sz w:val="16"/>
                <w:szCs w:val="16"/>
              </w:rPr>
              <w:t xml:space="preserve"> When:</w:t>
            </w:r>
          </w:p>
        </w:tc>
        <w:tc>
          <w:tcPr>
            <w:tcW w:w="24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23963730" w14:textId="77777777" w:rsidR="00A659E2" w:rsidRPr="00CC0A0D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CC0A0D">
              <w:rPr>
                <w:color w:val="365F91"/>
                <w:sz w:val="16"/>
                <w:szCs w:val="16"/>
              </w:rPr>
              <w:t>Phlebitis [Yes]</w:t>
            </w:r>
          </w:p>
        </w:tc>
      </w:tr>
      <w:tr w:rsidR="00A659E2" w:rsidRPr="008C6D28" w14:paraId="6C0C386E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24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4F81BD"/>
          </w:tcPr>
          <w:p w14:paraId="46AB3BB9" w14:textId="77777777" w:rsidR="00A659E2" w:rsidRPr="008C6D28" w:rsidRDefault="00A659E2" w:rsidP="003B1E36">
            <w:pPr>
              <w:spacing w:after="0" w:line="240" w:lineRule="auto"/>
              <w:ind w:left="-43"/>
              <w:rPr>
                <w:i/>
                <w:color w:val="FFFFFF"/>
                <w:sz w:val="16"/>
                <w:szCs w:val="16"/>
              </w:rPr>
            </w:pPr>
            <w:r w:rsidRPr="008C6D28">
              <w:rPr>
                <w:i/>
                <w:color w:val="FFFFFF"/>
                <w:sz w:val="16"/>
                <w:szCs w:val="16"/>
              </w:rPr>
              <w:t>Elimination</w:t>
            </w:r>
          </w:p>
        </w:tc>
        <w:tc>
          <w:tcPr>
            <w:tcW w:w="30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4F81BD"/>
          </w:tcPr>
          <w:p w14:paraId="321EF72F" w14:textId="77777777" w:rsidR="00A659E2" w:rsidRPr="008C6D28" w:rsidRDefault="00A659E2" w:rsidP="003B1E36">
            <w:pPr>
              <w:spacing w:after="0" w:line="240" w:lineRule="auto"/>
              <w:ind w:left="-43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4F81BD"/>
          </w:tcPr>
          <w:p w14:paraId="68FD8AC8" w14:textId="77777777" w:rsidR="00A659E2" w:rsidRPr="008C6D28" w:rsidRDefault="00A659E2" w:rsidP="003B1E36">
            <w:pPr>
              <w:spacing w:after="0" w:line="240" w:lineRule="auto"/>
              <w:ind w:left="-43"/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4F81BD"/>
          </w:tcPr>
          <w:p w14:paraId="61C20A26" w14:textId="77777777" w:rsidR="00A659E2" w:rsidRPr="008C6D28" w:rsidRDefault="00A659E2" w:rsidP="003B1E36">
            <w:pPr>
              <w:spacing w:after="0" w:line="240" w:lineRule="auto"/>
              <w:ind w:left="-43"/>
              <w:rPr>
                <w:sz w:val="16"/>
                <w:szCs w:val="16"/>
              </w:rPr>
            </w:pPr>
          </w:p>
        </w:tc>
      </w:tr>
      <w:tr w:rsidR="00A659E2" w:rsidRPr="005C1F73" w14:paraId="01716570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24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2BDDD1FE" w14:textId="77777777" w:rsidR="00A659E2" w:rsidRPr="008C6D28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 xml:space="preserve">Loose Stool/Diarrhea [1] [2] [3] </w:t>
            </w:r>
            <w:r w:rsidRPr="008C6D28">
              <w:rPr>
                <w:color w:val="365F91"/>
                <w:sz w:val="16"/>
                <w:szCs w:val="16"/>
              </w:rPr>
              <w:t>[4]</w:t>
            </w:r>
          </w:p>
        </w:tc>
        <w:tc>
          <w:tcPr>
            <w:tcW w:w="30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77CDC4D4" w14:textId="77777777" w:rsidR="00A659E2" w:rsidRPr="008C6D28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8C6D28">
              <w:rPr>
                <w:color w:val="365F91"/>
                <w:sz w:val="16"/>
                <w:szCs w:val="16"/>
              </w:rPr>
              <w:t>Blood in stool [1] [2] [3] [4]</w:t>
            </w:r>
          </w:p>
        </w:tc>
        <w:tc>
          <w:tcPr>
            <w:tcW w:w="27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2C04E4C4" w14:textId="77777777" w:rsidR="00A659E2" w:rsidRPr="008C6D28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 xml:space="preserve">Difficulty </w:t>
            </w:r>
            <w:proofErr w:type="gramStart"/>
            <w:r>
              <w:rPr>
                <w:color w:val="365F91"/>
                <w:sz w:val="16"/>
                <w:szCs w:val="16"/>
              </w:rPr>
              <w:t>Urinating[</w:t>
            </w:r>
            <w:proofErr w:type="gramEnd"/>
            <w:r>
              <w:rPr>
                <w:color w:val="365F91"/>
                <w:sz w:val="16"/>
                <w:szCs w:val="16"/>
              </w:rPr>
              <w:t>1][2][3]</w:t>
            </w:r>
            <w:r w:rsidRPr="008C6D28">
              <w:rPr>
                <w:color w:val="365F91"/>
                <w:sz w:val="16"/>
                <w:szCs w:val="16"/>
              </w:rPr>
              <w:t>[4]</w:t>
            </w:r>
          </w:p>
        </w:tc>
        <w:tc>
          <w:tcPr>
            <w:tcW w:w="24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52C8EE78" w14:textId="77777777" w:rsidR="00A659E2" w:rsidRPr="008C6D28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8C6D28">
              <w:rPr>
                <w:color w:val="365F91"/>
                <w:sz w:val="16"/>
                <w:szCs w:val="16"/>
              </w:rPr>
              <w:t xml:space="preserve">Incontinence </w:t>
            </w:r>
            <w:r>
              <w:rPr>
                <w:color w:val="365F91"/>
                <w:sz w:val="16"/>
                <w:szCs w:val="16"/>
              </w:rPr>
              <w:t>[1][2]</w:t>
            </w:r>
            <w:r w:rsidRPr="008C6D28">
              <w:rPr>
                <w:color w:val="365F91"/>
                <w:sz w:val="16"/>
                <w:szCs w:val="16"/>
              </w:rPr>
              <w:t>[3] [4]</w:t>
            </w:r>
          </w:p>
        </w:tc>
      </w:tr>
      <w:tr w:rsidR="00A659E2" w:rsidRPr="005C1F73" w14:paraId="540EB276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24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764D261E" w14:textId="77777777" w:rsidR="00A659E2" w:rsidRPr="008C6D28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8C6D28">
              <w:rPr>
                <w:color w:val="365F91"/>
                <w:sz w:val="16"/>
                <w:szCs w:val="16"/>
              </w:rPr>
              <w:t>Constipation [1] [2] [3] [4]</w:t>
            </w:r>
          </w:p>
        </w:tc>
        <w:tc>
          <w:tcPr>
            <w:tcW w:w="30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08BC4217" w14:textId="77777777" w:rsidR="00A659E2" w:rsidRPr="008C6D28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8C6D28">
              <w:rPr>
                <w:color w:val="365F91"/>
                <w:sz w:val="16"/>
                <w:szCs w:val="16"/>
              </w:rPr>
              <w:t>Irritable bowels [1] [2] [3] [4]</w:t>
            </w:r>
          </w:p>
        </w:tc>
        <w:tc>
          <w:tcPr>
            <w:tcW w:w="27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39402EAB" w14:textId="77777777" w:rsidR="00A659E2" w:rsidRPr="008C6D28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Painful Urination [1] [2]</w:t>
            </w:r>
            <w:r w:rsidRPr="008C6D28">
              <w:rPr>
                <w:color w:val="365F91"/>
                <w:sz w:val="16"/>
                <w:szCs w:val="16"/>
              </w:rPr>
              <w:t>[3] [4]</w:t>
            </w:r>
          </w:p>
        </w:tc>
        <w:tc>
          <w:tcPr>
            <w:tcW w:w="24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6E4B2671" w14:textId="77777777" w:rsidR="00A659E2" w:rsidRPr="008C6D28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</w:p>
        </w:tc>
      </w:tr>
      <w:tr w:rsidR="00A659E2" w:rsidRPr="00257F4C" w14:paraId="72461B05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24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4F81BD"/>
          </w:tcPr>
          <w:p w14:paraId="52E14AFB" w14:textId="77777777" w:rsidR="00A659E2" w:rsidRPr="006C6CE4" w:rsidRDefault="00A659E2" w:rsidP="003B1E36">
            <w:pPr>
              <w:spacing w:after="0" w:line="240" w:lineRule="auto"/>
              <w:ind w:left="-43"/>
              <w:rPr>
                <w:i/>
                <w:color w:val="FFFFFF"/>
                <w:sz w:val="16"/>
                <w:szCs w:val="16"/>
              </w:rPr>
            </w:pPr>
            <w:r w:rsidRPr="006C6CE4">
              <w:rPr>
                <w:i/>
                <w:color w:val="FFFFFF"/>
                <w:sz w:val="16"/>
                <w:szCs w:val="16"/>
              </w:rPr>
              <w:t xml:space="preserve">Head / </w:t>
            </w:r>
            <w:r>
              <w:rPr>
                <w:i/>
                <w:color w:val="FFFFFF"/>
                <w:sz w:val="16"/>
                <w:szCs w:val="16"/>
              </w:rPr>
              <w:t xml:space="preserve">Brain / </w:t>
            </w:r>
            <w:r w:rsidRPr="006C6CE4">
              <w:rPr>
                <w:i/>
                <w:color w:val="FFFFFF"/>
                <w:sz w:val="16"/>
                <w:szCs w:val="16"/>
              </w:rPr>
              <w:t>Nervous System</w:t>
            </w:r>
          </w:p>
        </w:tc>
        <w:tc>
          <w:tcPr>
            <w:tcW w:w="30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4F81BD"/>
          </w:tcPr>
          <w:p w14:paraId="28067187" w14:textId="77777777" w:rsidR="00A659E2" w:rsidRPr="00257F4C" w:rsidRDefault="00A659E2" w:rsidP="003B1E36">
            <w:pPr>
              <w:spacing w:after="0" w:line="240" w:lineRule="auto"/>
              <w:ind w:left="-43"/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4F81BD"/>
          </w:tcPr>
          <w:p w14:paraId="1A3E0291" w14:textId="77777777" w:rsidR="00A659E2" w:rsidRPr="00257F4C" w:rsidRDefault="00A659E2" w:rsidP="003B1E36">
            <w:pPr>
              <w:spacing w:after="0" w:line="240" w:lineRule="auto"/>
              <w:ind w:left="-43"/>
              <w:rPr>
                <w:sz w:val="4"/>
                <w:szCs w:val="4"/>
              </w:rPr>
            </w:pPr>
          </w:p>
        </w:tc>
        <w:tc>
          <w:tcPr>
            <w:tcW w:w="24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4F81BD"/>
          </w:tcPr>
          <w:p w14:paraId="57F522D5" w14:textId="77777777" w:rsidR="00A659E2" w:rsidRPr="00257F4C" w:rsidRDefault="00A659E2" w:rsidP="003B1E36">
            <w:pPr>
              <w:spacing w:after="0" w:line="240" w:lineRule="auto"/>
              <w:ind w:left="-43"/>
              <w:rPr>
                <w:sz w:val="4"/>
                <w:szCs w:val="4"/>
              </w:rPr>
            </w:pPr>
          </w:p>
        </w:tc>
      </w:tr>
      <w:tr w:rsidR="00A659E2" w:rsidRPr="002C2B8A" w14:paraId="477DF991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24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06878043" w14:textId="77777777" w:rsidR="00A659E2" w:rsidRPr="002C2B8A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2C2B8A">
              <w:rPr>
                <w:color w:val="365F91"/>
                <w:sz w:val="16"/>
                <w:szCs w:val="16"/>
              </w:rPr>
              <w:t>Head Injury/Nervous Disorder [Yes]</w:t>
            </w:r>
          </w:p>
        </w:tc>
        <w:tc>
          <w:tcPr>
            <w:tcW w:w="30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17503E1E" w14:textId="77777777" w:rsidR="00A659E2" w:rsidRPr="002C2B8A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2C2B8A">
              <w:rPr>
                <w:color w:val="365F91"/>
                <w:sz w:val="16"/>
                <w:szCs w:val="16"/>
              </w:rPr>
              <w:t>Numbness/Tingling [Yes]</w:t>
            </w:r>
          </w:p>
        </w:tc>
        <w:tc>
          <w:tcPr>
            <w:tcW w:w="27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7C6BCC14" w14:textId="77777777" w:rsidR="00A659E2" w:rsidRPr="002C2B8A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2C2B8A">
              <w:rPr>
                <w:color w:val="365F91"/>
                <w:sz w:val="16"/>
                <w:szCs w:val="16"/>
              </w:rPr>
              <w:t>Headache [1] [2] [3] [4]</w:t>
            </w:r>
          </w:p>
        </w:tc>
        <w:tc>
          <w:tcPr>
            <w:tcW w:w="24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4E810A89" w14:textId="77777777" w:rsidR="00A659E2" w:rsidRPr="002C2B8A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 xml:space="preserve">Dev/Growth </w:t>
            </w:r>
            <w:proofErr w:type="gramStart"/>
            <w:r w:rsidRPr="002C2B8A">
              <w:rPr>
                <w:color w:val="365F91"/>
                <w:sz w:val="16"/>
                <w:szCs w:val="16"/>
              </w:rPr>
              <w:t>Problem[</w:t>
            </w:r>
            <w:proofErr w:type="gramEnd"/>
            <w:r w:rsidRPr="00CF7BF8">
              <w:rPr>
                <w:color w:val="365F91"/>
                <w:sz w:val="16"/>
                <w:szCs w:val="16"/>
              </w:rPr>
              <w:t>Yes</w:t>
            </w:r>
            <w:r w:rsidRPr="002C2B8A">
              <w:rPr>
                <w:color w:val="365F91"/>
                <w:sz w:val="16"/>
                <w:szCs w:val="16"/>
              </w:rPr>
              <w:t>]</w:t>
            </w:r>
          </w:p>
        </w:tc>
      </w:tr>
      <w:tr w:rsidR="00A659E2" w:rsidRPr="002C2B8A" w14:paraId="422CD6F7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24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46DC1AAC" w14:textId="77777777" w:rsidR="00A659E2" w:rsidRPr="002C2B8A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2C2B8A">
              <w:rPr>
                <w:color w:val="365F91"/>
                <w:sz w:val="16"/>
                <w:szCs w:val="16"/>
              </w:rPr>
              <w:t>Learning Disorder [Yes]</w:t>
            </w:r>
            <w:r>
              <w:rPr>
                <w:color w:val="365F91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365F91"/>
                <w:sz w:val="16"/>
                <w:szCs w:val="16"/>
              </w:rPr>
              <w:t>Dyslexia</w:t>
            </w:r>
            <w:r w:rsidRPr="002C2B8A">
              <w:rPr>
                <w:color w:val="365F91"/>
                <w:sz w:val="16"/>
                <w:szCs w:val="16"/>
              </w:rPr>
              <w:t>[</w:t>
            </w:r>
            <w:proofErr w:type="gramEnd"/>
            <w:r w:rsidRPr="00CF7BF8">
              <w:rPr>
                <w:color w:val="365F91"/>
                <w:sz w:val="16"/>
                <w:szCs w:val="16"/>
              </w:rPr>
              <w:t>Yes</w:t>
            </w:r>
            <w:r w:rsidRPr="002C2B8A">
              <w:rPr>
                <w:color w:val="365F91"/>
                <w:sz w:val="16"/>
                <w:szCs w:val="16"/>
              </w:rPr>
              <w:t>]</w:t>
            </w:r>
          </w:p>
        </w:tc>
        <w:tc>
          <w:tcPr>
            <w:tcW w:w="30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04F82103" w14:textId="77777777" w:rsidR="00A659E2" w:rsidRPr="002C2B8A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2C2B8A">
              <w:rPr>
                <w:color w:val="365F91"/>
                <w:sz w:val="16"/>
                <w:szCs w:val="16"/>
              </w:rPr>
              <w:t>Dizziness [1] [2] [3] [4]</w:t>
            </w:r>
          </w:p>
        </w:tc>
        <w:tc>
          <w:tcPr>
            <w:tcW w:w="27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3E17327A" w14:textId="77777777" w:rsidR="00A659E2" w:rsidRPr="002C2B8A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2C2B8A">
              <w:rPr>
                <w:color w:val="365F91"/>
                <w:sz w:val="16"/>
                <w:szCs w:val="16"/>
              </w:rPr>
              <w:t>Migrane [1] [2] [3] [4]</w:t>
            </w:r>
          </w:p>
        </w:tc>
        <w:tc>
          <w:tcPr>
            <w:tcW w:w="24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1AF8499D" w14:textId="77777777" w:rsidR="00A659E2" w:rsidRPr="002C2B8A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2C2B8A">
              <w:rPr>
                <w:color w:val="365F91"/>
                <w:sz w:val="16"/>
                <w:szCs w:val="16"/>
              </w:rPr>
              <w:t>Epilepsy [Yes]</w:t>
            </w:r>
          </w:p>
        </w:tc>
      </w:tr>
      <w:tr w:rsidR="00A659E2" w:rsidRPr="002C2B8A" w14:paraId="707F42FF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129"/>
        </w:trPr>
        <w:tc>
          <w:tcPr>
            <w:tcW w:w="324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4F81BD"/>
          </w:tcPr>
          <w:p w14:paraId="4D3F8DC8" w14:textId="77777777" w:rsidR="00A659E2" w:rsidRPr="002C2B8A" w:rsidRDefault="00A659E2" w:rsidP="003B1E36">
            <w:pPr>
              <w:spacing w:after="0" w:line="240" w:lineRule="auto"/>
              <w:ind w:left="-43"/>
              <w:rPr>
                <w:i/>
                <w:color w:val="FFFFFF"/>
                <w:sz w:val="16"/>
                <w:szCs w:val="16"/>
              </w:rPr>
            </w:pPr>
            <w:r w:rsidRPr="002C2B8A">
              <w:rPr>
                <w:i/>
                <w:color w:val="FFFFFF"/>
                <w:sz w:val="16"/>
                <w:szCs w:val="16"/>
              </w:rPr>
              <w:t>Mobility / Weakness / Joints</w:t>
            </w:r>
          </w:p>
        </w:tc>
        <w:tc>
          <w:tcPr>
            <w:tcW w:w="30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4F81BD"/>
          </w:tcPr>
          <w:p w14:paraId="1A2F1982" w14:textId="77777777" w:rsidR="00A659E2" w:rsidRPr="002C2B8A" w:rsidRDefault="00A659E2" w:rsidP="003B1E36">
            <w:pPr>
              <w:spacing w:after="0" w:line="240" w:lineRule="auto"/>
              <w:ind w:left="-43"/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4F81BD"/>
          </w:tcPr>
          <w:p w14:paraId="1BF260A1" w14:textId="77777777" w:rsidR="00A659E2" w:rsidRPr="002C2B8A" w:rsidRDefault="00A659E2" w:rsidP="003B1E36">
            <w:pPr>
              <w:spacing w:after="0" w:line="240" w:lineRule="auto"/>
              <w:ind w:left="-43"/>
              <w:rPr>
                <w:sz w:val="4"/>
                <w:szCs w:val="4"/>
              </w:rPr>
            </w:pPr>
          </w:p>
        </w:tc>
        <w:tc>
          <w:tcPr>
            <w:tcW w:w="24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4F81BD"/>
          </w:tcPr>
          <w:p w14:paraId="3C71B025" w14:textId="77777777" w:rsidR="00A659E2" w:rsidRPr="002C2B8A" w:rsidRDefault="00A659E2" w:rsidP="003B1E36">
            <w:pPr>
              <w:spacing w:after="0" w:line="240" w:lineRule="auto"/>
              <w:ind w:left="-43"/>
              <w:rPr>
                <w:sz w:val="4"/>
                <w:szCs w:val="4"/>
              </w:rPr>
            </w:pPr>
          </w:p>
        </w:tc>
      </w:tr>
      <w:tr w:rsidR="00A659E2" w:rsidRPr="002C2B8A" w14:paraId="49EFA3E5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24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5D3A1C62" w14:textId="77777777" w:rsidR="00A659E2" w:rsidRPr="002C2B8A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2C2B8A">
              <w:rPr>
                <w:color w:val="365F91"/>
                <w:sz w:val="16"/>
                <w:szCs w:val="16"/>
              </w:rPr>
              <w:t>Limited Mobility [Yes]</w:t>
            </w:r>
          </w:p>
        </w:tc>
        <w:tc>
          <w:tcPr>
            <w:tcW w:w="30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195FBD3C" w14:textId="77777777" w:rsidR="00A659E2" w:rsidRPr="002C2B8A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2C2B8A">
              <w:rPr>
                <w:color w:val="365F91"/>
                <w:sz w:val="16"/>
                <w:szCs w:val="16"/>
              </w:rPr>
              <w:t>Loss of Balance [1] [2] [3] [4]</w:t>
            </w:r>
          </w:p>
        </w:tc>
        <w:tc>
          <w:tcPr>
            <w:tcW w:w="27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08EB7447" w14:textId="77777777" w:rsidR="00A659E2" w:rsidRPr="002C2B8A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2C2B8A">
              <w:rPr>
                <w:color w:val="365F91"/>
                <w:sz w:val="16"/>
                <w:szCs w:val="16"/>
              </w:rPr>
              <w:t>Joint Swelling [1] [2] [3] [4]</w:t>
            </w:r>
          </w:p>
        </w:tc>
        <w:tc>
          <w:tcPr>
            <w:tcW w:w="24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4BD8743A" w14:textId="77777777" w:rsidR="00A659E2" w:rsidRPr="002C2B8A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2C2B8A">
              <w:rPr>
                <w:color w:val="365F91"/>
                <w:sz w:val="16"/>
                <w:szCs w:val="16"/>
              </w:rPr>
              <w:t xml:space="preserve">Rheum </w:t>
            </w:r>
            <w:proofErr w:type="gramStart"/>
            <w:r w:rsidRPr="002C2B8A">
              <w:rPr>
                <w:color w:val="365F91"/>
                <w:sz w:val="16"/>
                <w:szCs w:val="16"/>
              </w:rPr>
              <w:t>Arthritis[</w:t>
            </w:r>
            <w:proofErr w:type="gramEnd"/>
            <w:r w:rsidRPr="002C2B8A">
              <w:rPr>
                <w:color w:val="365F91"/>
                <w:sz w:val="16"/>
                <w:szCs w:val="16"/>
              </w:rPr>
              <w:t>Yes]</w:t>
            </w:r>
          </w:p>
        </w:tc>
      </w:tr>
      <w:tr w:rsidR="00A659E2" w:rsidRPr="002C2B8A" w14:paraId="4D599377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24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096F6555" w14:textId="77777777" w:rsidR="00A659E2" w:rsidRPr="002C2B8A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Physical</w:t>
            </w:r>
            <w:r w:rsidRPr="002C2B8A">
              <w:rPr>
                <w:color w:val="365F91"/>
                <w:sz w:val="16"/>
                <w:szCs w:val="16"/>
              </w:rPr>
              <w:t xml:space="preserve"> Weakness [1] [2] [3] [4]</w:t>
            </w:r>
          </w:p>
        </w:tc>
        <w:tc>
          <w:tcPr>
            <w:tcW w:w="30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118F18E4" w14:textId="77777777" w:rsidR="00A659E2" w:rsidRPr="002C2B8A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2C2B8A">
              <w:rPr>
                <w:color w:val="365F91"/>
                <w:sz w:val="16"/>
                <w:szCs w:val="16"/>
              </w:rPr>
              <w:t>Multiple Sclerosis [Yes]</w:t>
            </w:r>
          </w:p>
        </w:tc>
        <w:tc>
          <w:tcPr>
            <w:tcW w:w="27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39BAA058" w14:textId="77777777" w:rsidR="00A659E2" w:rsidRPr="002C2B8A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Difficulty Walking [1][2]</w:t>
            </w:r>
            <w:r w:rsidRPr="002C2B8A">
              <w:rPr>
                <w:color w:val="365F91"/>
                <w:sz w:val="16"/>
                <w:szCs w:val="16"/>
              </w:rPr>
              <w:t>[3] [4]</w:t>
            </w:r>
          </w:p>
        </w:tc>
        <w:tc>
          <w:tcPr>
            <w:tcW w:w="24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47A62EAE" w14:textId="77777777" w:rsidR="00A659E2" w:rsidRPr="002C2B8A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2C2B8A">
              <w:rPr>
                <w:color w:val="365F91"/>
                <w:sz w:val="16"/>
                <w:szCs w:val="16"/>
              </w:rPr>
              <w:t>Artificial Joints [Yes]</w:t>
            </w:r>
          </w:p>
        </w:tc>
      </w:tr>
      <w:tr w:rsidR="00A659E2" w:rsidRPr="002C2B8A" w14:paraId="1B8E53A7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24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007B164C" w14:textId="77777777" w:rsidR="00A659E2" w:rsidRPr="002C2B8A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2C2B8A">
              <w:rPr>
                <w:color w:val="365F91"/>
                <w:sz w:val="16"/>
                <w:szCs w:val="16"/>
              </w:rPr>
              <w:t>Poor Coordination [1] [2] [3] [4]</w:t>
            </w:r>
          </w:p>
        </w:tc>
        <w:tc>
          <w:tcPr>
            <w:tcW w:w="30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0D1321D4" w14:textId="77777777" w:rsidR="00A659E2" w:rsidRPr="002C2B8A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2C2B8A">
              <w:rPr>
                <w:color w:val="365F91"/>
                <w:sz w:val="16"/>
                <w:szCs w:val="16"/>
              </w:rPr>
              <w:t>Muscular Dystrophy [Yes]</w:t>
            </w:r>
          </w:p>
        </w:tc>
        <w:tc>
          <w:tcPr>
            <w:tcW w:w="27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320568AE" w14:textId="77777777" w:rsidR="00A659E2" w:rsidRPr="002C2B8A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2C2B8A">
              <w:rPr>
                <w:color w:val="365F91"/>
                <w:sz w:val="16"/>
                <w:szCs w:val="16"/>
              </w:rPr>
              <w:t>Osteoarthritis [Yes]</w:t>
            </w:r>
          </w:p>
        </w:tc>
        <w:tc>
          <w:tcPr>
            <w:tcW w:w="24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148DB611" w14:textId="77777777" w:rsidR="00A659E2" w:rsidRPr="002C2B8A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2C2B8A">
              <w:rPr>
                <w:color w:val="365F91"/>
                <w:sz w:val="16"/>
                <w:szCs w:val="16"/>
              </w:rPr>
              <w:t>Fractures [Yes]</w:t>
            </w:r>
          </w:p>
        </w:tc>
      </w:tr>
      <w:tr w:rsidR="00A659E2" w:rsidRPr="002C2B8A" w14:paraId="02FA33A9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24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4F81BD"/>
          </w:tcPr>
          <w:p w14:paraId="3E2BE29B" w14:textId="77777777" w:rsidR="00A659E2" w:rsidRPr="002C2B8A" w:rsidRDefault="00A659E2" w:rsidP="003B1E36">
            <w:pPr>
              <w:spacing w:after="0" w:line="240" w:lineRule="auto"/>
              <w:ind w:left="-43"/>
              <w:rPr>
                <w:i/>
                <w:color w:val="FFFFFF"/>
                <w:sz w:val="16"/>
                <w:szCs w:val="16"/>
              </w:rPr>
            </w:pPr>
            <w:r w:rsidRPr="002C2B8A">
              <w:rPr>
                <w:i/>
                <w:color w:val="FFFFFF"/>
                <w:sz w:val="16"/>
                <w:szCs w:val="16"/>
              </w:rPr>
              <w:t>Senses / Sense Areas</w:t>
            </w:r>
          </w:p>
        </w:tc>
        <w:tc>
          <w:tcPr>
            <w:tcW w:w="30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4F81BD"/>
          </w:tcPr>
          <w:p w14:paraId="34A12798" w14:textId="77777777" w:rsidR="00A659E2" w:rsidRPr="002C2B8A" w:rsidRDefault="00A659E2" w:rsidP="003B1E36">
            <w:pPr>
              <w:spacing w:after="0" w:line="240" w:lineRule="auto"/>
              <w:ind w:left="-43"/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4F81BD"/>
          </w:tcPr>
          <w:p w14:paraId="2578B4C2" w14:textId="77777777" w:rsidR="00A659E2" w:rsidRPr="002C2B8A" w:rsidRDefault="00A659E2" w:rsidP="003B1E36">
            <w:pPr>
              <w:spacing w:after="0" w:line="240" w:lineRule="auto"/>
              <w:ind w:left="-43"/>
              <w:rPr>
                <w:sz w:val="4"/>
                <w:szCs w:val="4"/>
              </w:rPr>
            </w:pPr>
          </w:p>
        </w:tc>
        <w:tc>
          <w:tcPr>
            <w:tcW w:w="24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4F81BD"/>
          </w:tcPr>
          <w:p w14:paraId="22BB3558" w14:textId="77777777" w:rsidR="00A659E2" w:rsidRPr="002C2B8A" w:rsidRDefault="00A659E2" w:rsidP="003B1E36">
            <w:pPr>
              <w:spacing w:after="0" w:line="240" w:lineRule="auto"/>
              <w:ind w:left="-43"/>
              <w:rPr>
                <w:sz w:val="4"/>
                <w:szCs w:val="4"/>
              </w:rPr>
            </w:pPr>
          </w:p>
        </w:tc>
      </w:tr>
      <w:tr w:rsidR="00A659E2" w:rsidRPr="002C2B8A" w14:paraId="30B774FC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24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539C80D5" w14:textId="77777777" w:rsidR="00A659E2" w:rsidRPr="002C2B8A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2C2B8A">
              <w:rPr>
                <w:color w:val="365F91"/>
                <w:sz w:val="16"/>
                <w:szCs w:val="16"/>
              </w:rPr>
              <w:t>Difficulty Swallowing [Yes]</w:t>
            </w:r>
          </w:p>
        </w:tc>
        <w:tc>
          <w:tcPr>
            <w:tcW w:w="30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36074C31" w14:textId="77777777" w:rsidR="00A659E2" w:rsidRPr="002C2B8A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2C2B8A">
              <w:rPr>
                <w:color w:val="365F91"/>
                <w:sz w:val="16"/>
                <w:szCs w:val="16"/>
              </w:rPr>
              <w:t>Ear aches [1] [2] [3] [4]</w:t>
            </w:r>
          </w:p>
        </w:tc>
        <w:tc>
          <w:tcPr>
            <w:tcW w:w="27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5102B1FE" w14:textId="77777777" w:rsidR="00A659E2" w:rsidRPr="002C2B8A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 xml:space="preserve">Difficulty </w:t>
            </w:r>
            <w:proofErr w:type="gramStart"/>
            <w:r>
              <w:rPr>
                <w:color w:val="365F91"/>
                <w:sz w:val="16"/>
                <w:szCs w:val="16"/>
              </w:rPr>
              <w:t>Speaking[</w:t>
            </w:r>
            <w:proofErr w:type="gramEnd"/>
            <w:r>
              <w:rPr>
                <w:color w:val="365F91"/>
                <w:sz w:val="16"/>
                <w:szCs w:val="16"/>
              </w:rPr>
              <w:t>1][2]</w:t>
            </w:r>
            <w:r w:rsidRPr="002C2B8A">
              <w:rPr>
                <w:color w:val="365F91"/>
                <w:sz w:val="16"/>
                <w:szCs w:val="16"/>
              </w:rPr>
              <w:t>[3][4]</w:t>
            </w:r>
          </w:p>
        </w:tc>
        <w:tc>
          <w:tcPr>
            <w:tcW w:w="24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6F732DF8" w14:textId="77777777" w:rsidR="00A659E2" w:rsidRPr="002C2B8A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2C2B8A">
              <w:rPr>
                <w:color w:val="365F91"/>
                <w:sz w:val="16"/>
                <w:szCs w:val="16"/>
              </w:rPr>
              <w:t>Dry Eyes [1] [2] [3] [4]</w:t>
            </w:r>
          </w:p>
        </w:tc>
      </w:tr>
      <w:tr w:rsidR="00A659E2" w:rsidRPr="002C2B8A" w14:paraId="4108673C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24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090FC4FC" w14:textId="77777777" w:rsidR="00A659E2" w:rsidRPr="002C2B8A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2C2B8A">
              <w:rPr>
                <w:color w:val="365F91"/>
                <w:sz w:val="16"/>
                <w:szCs w:val="16"/>
              </w:rPr>
              <w:t>P</w:t>
            </w:r>
            <w:bookmarkStart w:id="0" w:name="_GoBack"/>
            <w:bookmarkEnd w:id="0"/>
            <w:r w:rsidRPr="002C2B8A">
              <w:rPr>
                <w:color w:val="365F91"/>
                <w:sz w:val="16"/>
                <w:szCs w:val="16"/>
              </w:rPr>
              <w:t xml:space="preserve">oor sense of </w:t>
            </w:r>
            <w:r>
              <w:rPr>
                <w:color w:val="365F91"/>
                <w:sz w:val="16"/>
                <w:szCs w:val="16"/>
              </w:rPr>
              <w:t>T</w:t>
            </w:r>
            <w:r w:rsidRPr="002C2B8A">
              <w:rPr>
                <w:color w:val="365F91"/>
                <w:sz w:val="16"/>
                <w:szCs w:val="16"/>
              </w:rPr>
              <w:t xml:space="preserve">aste [Yes] </w:t>
            </w:r>
            <w:r>
              <w:rPr>
                <w:color w:val="365F91"/>
                <w:sz w:val="16"/>
                <w:szCs w:val="16"/>
              </w:rPr>
              <w:t xml:space="preserve">Smell </w:t>
            </w:r>
            <w:r w:rsidRPr="002C2B8A">
              <w:rPr>
                <w:color w:val="365F91"/>
                <w:sz w:val="16"/>
                <w:szCs w:val="16"/>
              </w:rPr>
              <w:t>[Yes]</w:t>
            </w:r>
          </w:p>
        </w:tc>
        <w:tc>
          <w:tcPr>
            <w:tcW w:w="30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3D04BE6E" w14:textId="77777777" w:rsidR="00A659E2" w:rsidRPr="002C2B8A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2C2B8A">
              <w:rPr>
                <w:color w:val="365F91"/>
                <w:sz w:val="16"/>
                <w:szCs w:val="16"/>
              </w:rPr>
              <w:t>Ringing in Ears [1] [2] [3] [4]</w:t>
            </w:r>
          </w:p>
        </w:tc>
        <w:tc>
          <w:tcPr>
            <w:tcW w:w="27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7A0A555A" w14:textId="77777777" w:rsidR="00A659E2" w:rsidRPr="002C2B8A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2C2B8A">
              <w:rPr>
                <w:color w:val="365F91"/>
                <w:sz w:val="16"/>
                <w:szCs w:val="16"/>
              </w:rPr>
              <w:t>Excessive thirst [1] [2] [3] [4]</w:t>
            </w:r>
          </w:p>
        </w:tc>
        <w:tc>
          <w:tcPr>
            <w:tcW w:w="24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79796443" w14:textId="77777777" w:rsidR="00A659E2" w:rsidRPr="002C2B8A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2C2B8A">
              <w:rPr>
                <w:color w:val="365F91"/>
                <w:sz w:val="16"/>
                <w:szCs w:val="16"/>
              </w:rPr>
              <w:t>Watery Eyes [1] [2] [3][4]</w:t>
            </w:r>
          </w:p>
        </w:tc>
      </w:tr>
      <w:tr w:rsidR="00A659E2" w:rsidRPr="002C2B8A" w14:paraId="76878BFC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24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7A6D3D3D" w14:textId="77777777" w:rsidR="00A659E2" w:rsidRPr="002C2B8A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 xml:space="preserve">Hearing </w:t>
            </w:r>
            <w:proofErr w:type="gramStart"/>
            <w:r>
              <w:rPr>
                <w:color w:val="365F91"/>
                <w:sz w:val="16"/>
                <w:szCs w:val="16"/>
              </w:rPr>
              <w:t>Issue</w:t>
            </w:r>
            <w:r w:rsidRPr="002C2B8A">
              <w:rPr>
                <w:color w:val="365F91"/>
                <w:sz w:val="16"/>
                <w:szCs w:val="16"/>
              </w:rPr>
              <w:t>[</w:t>
            </w:r>
            <w:proofErr w:type="gramEnd"/>
            <w:r w:rsidRPr="002C2B8A">
              <w:rPr>
                <w:color w:val="365F91"/>
                <w:sz w:val="16"/>
                <w:szCs w:val="16"/>
              </w:rPr>
              <w:t>Yes]</w:t>
            </w:r>
            <w:r w:rsidR="00C74DD7">
              <w:rPr>
                <w:color w:val="365F91"/>
                <w:sz w:val="16"/>
                <w:szCs w:val="16"/>
              </w:rPr>
              <w:t xml:space="preserve"> </w:t>
            </w:r>
            <w:r>
              <w:rPr>
                <w:color w:val="365F91"/>
                <w:sz w:val="16"/>
                <w:szCs w:val="16"/>
              </w:rPr>
              <w:t>Dental Issue</w:t>
            </w:r>
            <w:r w:rsidRPr="002C2B8A">
              <w:rPr>
                <w:color w:val="365F91"/>
                <w:sz w:val="16"/>
                <w:szCs w:val="16"/>
              </w:rPr>
              <w:t>[Yes]</w:t>
            </w:r>
          </w:p>
        </w:tc>
        <w:tc>
          <w:tcPr>
            <w:tcW w:w="30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4BD34233" w14:textId="77777777" w:rsidR="00A659E2" w:rsidRPr="002C2B8A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2C2B8A">
              <w:rPr>
                <w:color w:val="365F91"/>
                <w:sz w:val="16"/>
                <w:szCs w:val="16"/>
              </w:rPr>
              <w:t>TMJ Pain [1] [2] [3] [4]</w:t>
            </w:r>
          </w:p>
        </w:tc>
        <w:tc>
          <w:tcPr>
            <w:tcW w:w="27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029F6DE1" w14:textId="77777777" w:rsidR="00A659E2" w:rsidRPr="002C2B8A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2C2B8A">
              <w:rPr>
                <w:color w:val="365F91"/>
                <w:sz w:val="16"/>
                <w:szCs w:val="16"/>
              </w:rPr>
              <w:t>Dry Mouth [1] [2] [3] [4]</w:t>
            </w:r>
          </w:p>
        </w:tc>
        <w:tc>
          <w:tcPr>
            <w:tcW w:w="24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394711ED" w14:textId="77777777" w:rsidR="00A659E2" w:rsidRPr="002C2B8A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2C2B8A">
              <w:rPr>
                <w:color w:val="365F91"/>
                <w:sz w:val="16"/>
                <w:szCs w:val="16"/>
              </w:rPr>
              <w:t>Nose Bleeds [1] [2] [3][4]</w:t>
            </w:r>
          </w:p>
        </w:tc>
      </w:tr>
      <w:tr w:rsidR="00A659E2" w:rsidRPr="0056233E" w14:paraId="6DC6145D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47"/>
        </w:trPr>
        <w:tc>
          <w:tcPr>
            <w:tcW w:w="324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4F81BD"/>
          </w:tcPr>
          <w:p w14:paraId="4912400D" w14:textId="77777777" w:rsidR="00A659E2" w:rsidRPr="0056233E" w:rsidRDefault="00A659E2" w:rsidP="003B1E36">
            <w:pPr>
              <w:spacing w:after="0" w:line="240" w:lineRule="auto"/>
              <w:ind w:left="-43"/>
              <w:rPr>
                <w:i/>
                <w:color w:val="FFFFFF"/>
                <w:sz w:val="16"/>
                <w:szCs w:val="16"/>
              </w:rPr>
            </w:pPr>
            <w:r w:rsidRPr="0056233E">
              <w:rPr>
                <w:i/>
                <w:color w:val="FFFFFF"/>
                <w:sz w:val="16"/>
                <w:szCs w:val="16"/>
              </w:rPr>
              <w:t>Sleep / Mental Ability</w:t>
            </w:r>
          </w:p>
        </w:tc>
        <w:tc>
          <w:tcPr>
            <w:tcW w:w="30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4F81BD"/>
          </w:tcPr>
          <w:p w14:paraId="5C301627" w14:textId="77777777" w:rsidR="00A659E2" w:rsidRPr="0056233E" w:rsidRDefault="00A659E2" w:rsidP="003B1E36">
            <w:pPr>
              <w:spacing w:after="0" w:line="240" w:lineRule="auto"/>
              <w:ind w:left="-43"/>
              <w:rPr>
                <w:color w:val="FFFFFF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4F81BD"/>
          </w:tcPr>
          <w:p w14:paraId="3BCEB16E" w14:textId="77777777" w:rsidR="00A659E2" w:rsidRPr="0056233E" w:rsidRDefault="00A659E2" w:rsidP="003B1E36">
            <w:pPr>
              <w:spacing w:after="0" w:line="240" w:lineRule="auto"/>
              <w:ind w:left="-43"/>
              <w:rPr>
                <w:color w:val="FFFFFF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4F81BD"/>
          </w:tcPr>
          <w:p w14:paraId="0379ABF2" w14:textId="77777777" w:rsidR="00A659E2" w:rsidRPr="0056233E" w:rsidRDefault="00A659E2" w:rsidP="003B1E36">
            <w:pPr>
              <w:spacing w:after="0" w:line="240" w:lineRule="auto"/>
              <w:ind w:left="-43"/>
              <w:rPr>
                <w:color w:val="FFFFFF"/>
                <w:sz w:val="16"/>
                <w:szCs w:val="16"/>
              </w:rPr>
            </w:pPr>
          </w:p>
        </w:tc>
      </w:tr>
      <w:tr w:rsidR="00A659E2" w:rsidRPr="005C1F73" w14:paraId="72AB614F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324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63082F7D" w14:textId="77777777" w:rsidR="00A659E2" w:rsidRPr="00823137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823137">
              <w:rPr>
                <w:color w:val="365F91"/>
                <w:sz w:val="16"/>
                <w:szCs w:val="16"/>
              </w:rPr>
              <w:t>Fatigue [1] [2] [3] [4]</w:t>
            </w:r>
            <w:r>
              <w:rPr>
                <w:color w:val="365F91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4C12CA6B" w14:textId="77777777" w:rsidR="00A659E2" w:rsidRPr="00E3287D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823137">
              <w:rPr>
                <w:color w:val="365F91"/>
                <w:sz w:val="16"/>
                <w:szCs w:val="16"/>
              </w:rPr>
              <w:t>Unable to Focus [1] [2] [3] [4]</w:t>
            </w:r>
          </w:p>
        </w:tc>
        <w:tc>
          <w:tcPr>
            <w:tcW w:w="27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07EC35F4" w14:textId="77777777" w:rsidR="00A659E2" w:rsidRPr="00823137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 xml:space="preserve">Difficulty </w:t>
            </w:r>
            <w:proofErr w:type="gramStart"/>
            <w:r>
              <w:rPr>
                <w:color w:val="365F91"/>
                <w:sz w:val="16"/>
                <w:szCs w:val="16"/>
              </w:rPr>
              <w:t>Planning[</w:t>
            </w:r>
            <w:proofErr w:type="gramEnd"/>
            <w:r>
              <w:rPr>
                <w:color w:val="365F91"/>
                <w:sz w:val="16"/>
                <w:szCs w:val="16"/>
              </w:rPr>
              <w:t>1][2] [3][</w:t>
            </w:r>
            <w:r w:rsidRPr="00823137">
              <w:rPr>
                <w:color w:val="365F91"/>
                <w:sz w:val="16"/>
                <w:szCs w:val="16"/>
              </w:rPr>
              <w:t>4</w:t>
            </w:r>
            <w:r>
              <w:rPr>
                <w:color w:val="365F91"/>
                <w:sz w:val="16"/>
                <w:szCs w:val="16"/>
              </w:rPr>
              <w:t>]</w:t>
            </w:r>
          </w:p>
        </w:tc>
        <w:tc>
          <w:tcPr>
            <w:tcW w:w="24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0BDE8545" w14:textId="77777777" w:rsidR="00A659E2" w:rsidRPr="00823137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Poor Memory [1 [2]</w:t>
            </w:r>
            <w:r w:rsidRPr="00823137">
              <w:rPr>
                <w:color w:val="365F91"/>
                <w:sz w:val="16"/>
                <w:szCs w:val="16"/>
              </w:rPr>
              <w:t>[3] [4]</w:t>
            </w:r>
          </w:p>
        </w:tc>
      </w:tr>
      <w:tr w:rsidR="00A659E2" w:rsidRPr="005C1F73" w14:paraId="2AC238B0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24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33C10B36" w14:textId="77777777" w:rsidR="00A659E2" w:rsidRPr="00823137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823137">
              <w:rPr>
                <w:color w:val="365F91"/>
                <w:sz w:val="16"/>
                <w:szCs w:val="16"/>
              </w:rPr>
              <w:t>Insomnia [1] [2] [3] [4]</w:t>
            </w:r>
          </w:p>
        </w:tc>
        <w:tc>
          <w:tcPr>
            <w:tcW w:w="30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0FD7E5AB" w14:textId="77777777" w:rsidR="00A659E2" w:rsidRPr="00E3287D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823137">
              <w:rPr>
                <w:color w:val="365F91"/>
                <w:sz w:val="16"/>
                <w:szCs w:val="16"/>
              </w:rPr>
              <w:t>O</w:t>
            </w:r>
            <w:r>
              <w:rPr>
                <w:color w:val="365F91"/>
                <w:sz w:val="16"/>
                <w:szCs w:val="16"/>
              </w:rPr>
              <w:t xml:space="preserve">bsessive [1] [2] [3] </w:t>
            </w:r>
            <w:r w:rsidRPr="00823137">
              <w:rPr>
                <w:color w:val="365F91"/>
                <w:sz w:val="16"/>
                <w:szCs w:val="16"/>
              </w:rPr>
              <w:t>[4]</w:t>
            </w:r>
          </w:p>
        </w:tc>
        <w:tc>
          <w:tcPr>
            <w:tcW w:w="27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68929CCC" w14:textId="77777777" w:rsidR="00A659E2" w:rsidRPr="00823137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 w:rsidRPr="00823137">
              <w:rPr>
                <w:color w:val="365F91"/>
                <w:sz w:val="16"/>
                <w:szCs w:val="16"/>
              </w:rPr>
              <w:t>Shaky [1] [2] [3] [4]</w:t>
            </w:r>
          </w:p>
        </w:tc>
        <w:tc>
          <w:tcPr>
            <w:tcW w:w="24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5B96297B" w14:textId="77777777" w:rsidR="00A659E2" w:rsidRPr="00823137" w:rsidRDefault="00A659E2" w:rsidP="003B1E36">
            <w:pPr>
              <w:spacing w:after="0" w:line="312" w:lineRule="auto"/>
              <w:ind w:left="-43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Restlessness [1][2]</w:t>
            </w:r>
            <w:r w:rsidRPr="00823137">
              <w:rPr>
                <w:color w:val="365F91"/>
                <w:sz w:val="16"/>
                <w:szCs w:val="16"/>
              </w:rPr>
              <w:t>[3] [4]</w:t>
            </w:r>
          </w:p>
        </w:tc>
      </w:tr>
      <w:tr w:rsidR="00A659E2" w:rsidRPr="00C74DD7" w14:paraId="03B446E8" w14:textId="77777777" w:rsidTr="00C74DD7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24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4F81BD" w:themeFill="accent1"/>
          </w:tcPr>
          <w:p w14:paraId="78058C14" w14:textId="77777777" w:rsidR="00A659E2" w:rsidRPr="00297B1B" w:rsidRDefault="00A659E2" w:rsidP="003B1E36">
            <w:pPr>
              <w:spacing w:after="0" w:line="240" w:lineRule="auto"/>
              <w:ind w:left="-43"/>
              <w:rPr>
                <w:i/>
                <w:color w:val="FFFFFF"/>
                <w:sz w:val="16"/>
                <w:szCs w:val="16"/>
              </w:rPr>
            </w:pPr>
            <w:r w:rsidRPr="00C0474D">
              <w:rPr>
                <w:i/>
                <w:color w:val="FFFFFF"/>
                <w:sz w:val="16"/>
                <w:szCs w:val="16"/>
              </w:rPr>
              <w:t>Conditions</w:t>
            </w:r>
          </w:p>
        </w:tc>
        <w:tc>
          <w:tcPr>
            <w:tcW w:w="30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4F81BD" w:themeFill="accent1"/>
          </w:tcPr>
          <w:p w14:paraId="07DBDACC" w14:textId="77777777" w:rsidR="00A659E2" w:rsidRPr="00297B1B" w:rsidRDefault="00A659E2" w:rsidP="003B1E36">
            <w:pPr>
              <w:spacing w:after="0" w:line="240" w:lineRule="auto"/>
              <w:ind w:left="-43"/>
              <w:rPr>
                <w:i/>
                <w:color w:val="FFFFFF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4F81BD" w:themeFill="accent1"/>
          </w:tcPr>
          <w:p w14:paraId="18657D95" w14:textId="77777777" w:rsidR="00A659E2" w:rsidRPr="00297B1B" w:rsidRDefault="00A659E2" w:rsidP="003B1E36">
            <w:pPr>
              <w:spacing w:after="0" w:line="240" w:lineRule="auto"/>
              <w:ind w:left="-43"/>
              <w:rPr>
                <w:i/>
                <w:color w:val="FFFFFF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4F81BD" w:themeFill="accent1"/>
          </w:tcPr>
          <w:p w14:paraId="088F7CD2" w14:textId="77777777" w:rsidR="00A659E2" w:rsidRPr="00297B1B" w:rsidRDefault="00A659E2" w:rsidP="003B1E36">
            <w:pPr>
              <w:spacing w:after="0" w:line="240" w:lineRule="auto"/>
              <w:ind w:left="-43"/>
              <w:rPr>
                <w:i/>
                <w:color w:val="FFFFFF"/>
                <w:sz w:val="16"/>
                <w:szCs w:val="16"/>
              </w:rPr>
            </w:pPr>
          </w:p>
        </w:tc>
      </w:tr>
      <w:tr w:rsidR="00A659E2" w:rsidRPr="005C1F73" w14:paraId="701050A2" w14:textId="77777777" w:rsidTr="00C74DD7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240" w:type="dxa"/>
            <w:tcBorders>
              <w:top w:val="single" w:sz="4" w:space="0" w:color="4F81BD" w:themeColor="accent1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3610D1C1" w14:textId="77777777" w:rsidR="00A659E2" w:rsidRPr="00C0474D" w:rsidRDefault="00A659E2" w:rsidP="003B1E36">
            <w:pPr>
              <w:spacing w:after="0" w:line="240" w:lineRule="auto"/>
              <w:ind w:left="-43"/>
              <w:rPr>
                <w:color w:val="365F91"/>
                <w:sz w:val="16"/>
                <w:szCs w:val="16"/>
              </w:rPr>
            </w:pPr>
            <w:r w:rsidRPr="00C0474D">
              <w:rPr>
                <w:color w:val="365F91"/>
                <w:sz w:val="16"/>
                <w:szCs w:val="16"/>
              </w:rPr>
              <w:t>Diabetes [Yes]</w:t>
            </w:r>
          </w:p>
        </w:tc>
        <w:tc>
          <w:tcPr>
            <w:tcW w:w="30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3E4B97AE" w14:textId="77777777" w:rsidR="00A659E2" w:rsidRPr="00C0474D" w:rsidRDefault="00A659E2" w:rsidP="003B1E36">
            <w:pPr>
              <w:spacing w:after="0"/>
              <w:ind w:right="144"/>
              <w:rPr>
                <w:color w:val="365F91"/>
                <w:sz w:val="16"/>
                <w:szCs w:val="16"/>
              </w:rPr>
            </w:pPr>
            <w:r w:rsidRPr="00C0474D">
              <w:rPr>
                <w:color w:val="365F91"/>
                <w:sz w:val="16"/>
                <w:szCs w:val="16"/>
              </w:rPr>
              <w:t>Herpes [Yes]</w:t>
            </w:r>
          </w:p>
        </w:tc>
        <w:tc>
          <w:tcPr>
            <w:tcW w:w="27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7506BB62" w14:textId="77777777" w:rsidR="00A659E2" w:rsidRPr="00C0474D" w:rsidRDefault="00A659E2" w:rsidP="003B1E36">
            <w:pPr>
              <w:spacing w:after="0" w:line="240" w:lineRule="auto"/>
              <w:ind w:left="-43"/>
              <w:rPr>
                <w:color w:val="365F91"/>
                <w:sz w:val="16"/>
                <w:szCs w:val="16"/>
              </w:rPr>
            </w:pPr>
            <w:r w:rsidRPr="00C0474D">
              <w:rPr>
                <w:color w:val="365F91"/>
                <w:sz w:val="16"/>
                <w:szCs w:val="16"/>
              </w:rPr>
              <w:t>Candida [Yes]</w:t>
            </w:r>
          </w:p>
        </w:tc>
        <w:tc>
          <w:tcPr>
            <w:tcW w:w="24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1E4FA241" w14:textId="77777777" w:rsidR="00A659E2" w:rsidRPr="00C0474D" w:rsidRDefault="00A659E2" w:rsidP="003B1E36">
            <w:pPr>
              <w:spacing w:after="0" w:line="240" w:lineRule="auto"/>
              <w:ind w:left="-43"/>
              <w:rPr>
                <w:color w:val="365F91"/>
                <w:sz w:val="16"/>
                <w:szCs w:val="16"/>
              </w:rPr>
            </w:pPr>
            <w:r w:rsidRPr="00C0474D">
              <w:rPr>
                <w:color w:val="365F91"/>
                <w:sz w:val="16"/>
                <w:szCs w:val="16"/>
              </w:rPr>
              <w:t>Shingles [Yes]</w:t>
            </w:r>
          </w:p>
        </w:tc>
      </w:tr>
      <w:tr w:rsidR="00A659E2" w:rsidRPr="005C1F73" w14:paraId="455F98EC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324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3CF23975" w14:textId="77777777" w:rsidR="00A659E2" w:rsidRDefault="00A659E2" w:rsidP="003B1E36">
            <w:pPr>
              <w:spacing w:after="0" w:line="240" w:lineRule="auto"/>
              <w:ind w:left="-43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Cancer [Yes] Type/Date:</w:t>
            </w:r>
          </w:p>
          <w:p w14:paraId="339318D8" w14:textId="77777777" w:rsidR="00A659E2" w:rsidRPr="00C0474D" w:rsidRDefault="00A659E2" w:rsidP="003B1E36">
            <w:pPr>
              <w:spacing w:after="0" w:line="240" w:lineRule="auto"/>
              <w:rPr>
                <w:color w:val="365F91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2D2CDA0E" w14:textId="77777777" w:rsidR="00A659E2" w:rsidRPr="00C0474D" w:rsidRDefault="00A659E2" w:rsidP="003B1E36">
            <w:pPr>
              <w:spacing w:after="0" w:line="240" w:lineRule="auto"/>
              <w:ind w:left="-43"/>
              <w:rPr>
                <w:color w:val="365F91"/>
                <w:sz w:val="16"/>
                <w:szCs w:val="16"/>
              </w:rPr>
            </w:pPr>
            <w:r w:rsidRPr="00C0474D">
              <w:rPr>
                <w:color w:val="365F91"/>
                <w:sz w:val="16"/>
                <w:szCs w:val="16"/>
              </w:rPr>
              <w:t>Skin Condition [Yes] Type:</w:t>
            </w:r>
          </w:p>
        </w:tc>
        <w:tc>
          <w:tcPr>
            <w:tcW w:w="27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2CB61EC8" w14:textId="77777777" w:rsidR="00A659E2" w:rsidRPr="00C0474D" w:rsidRDefault="00A659E2" w:rsidP="003B1E36">
            <w:pPr>
              <w:spacing w:after="0"/>
              <w:ind w:right="144"/>
              <w:rPr>
                <w:color w:val="365F91"/>
                <w:sz w:val="16"/>
                <w:szCs w:val="16"/>
              </w:rPr>
            </w:pPr>
            <w:r w:rsidRPr="00C0474D">
              <w:rPr>
                <w:color w:val="365F91"/>
                <w:sz w:val="16"/>
                <w:szCs w:val="16"/>
              </w:rPr>
              <w:t>Hepatitis [Yes]</w:t>
            </w:r>
          </w:p>
        </w:tc>
        <w:tc>
          <w:tcPr>
            <w:tcW w:w="24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61C7B45F" w14:textId="77777777" w:rsidR="00A659E2" w:rsidRPr="00C0474D" w:rsidRDefault="00A659E2" w:rsidP="003B1E36">
            <w:pPr>
              <w:spacing w:after="0" w:line="240" w:lineRule="auto"/>
              <w:ind w:left="-43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Infertility [</w:t>
            </w:r>
            <w:r w:rsidRPr="005C1F73">
              <w:rPr>
                <w:color w:val="365F91"/>
                <w:sz w:val="16"/>
                <w:szCs w:val="16"/>
              </w:rPr>
              <w:t>Yes]</w:t>
            </w:r>
          </w:p>
        </w:tc>
      </w:tr>
      <w:tr w:rsidR="00A659E2" w:rsidRPr="00C900AE" w14:paraId="09075E0C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24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4F81BD"/>
          </w:tcPr>
          <w:p w14:paraId="7F7A6B99" w14:textId="77777777" w:rsidR="00A659E2" w:rsidRPr="00E3287D" w:rsidRDefault="00A659E2" w:rsidP="003B1E36">
            <w:pPr>
              <w:spacing w:after="0" w:line="240" w:lineRule="auto"/>
              <w:ind w:left="-43"/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4F81BD"/>
          </w:tcPr>
          <w:p w14:paraId="167ED2EE" w14:textId="77777777" w:rsidR="00A659E2" w:rsidRPr="00E3287D" w:rsidRDefault="00A659E2" w:rsidP="003B1E36">
            <w:pPr>
              <w:spacing w:after="0" w:line="240" w:lineRule="auto"/>
              <w:ind w:left="-43"/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4F81BD"/>
          </w:tcPr>
          <w:p w14:paraId="1A6EC22A" w14:textId="77777777" w:rsidR="00A659E2" w:rsidRPr="00E3287D" w:rsidRDefault="00A659E2" w:rsidP="003B1E36">
            <w:pPr>
              <w:spacing w:after="0" w:line="240" w:lineRule="auto"/>
              <w:ind w:left="-43"/>
              <w:rPr>
                <w:sz w:val="4"/>
                <w:szCs w:val="4"/>
              </w:rPr>
            </w:pPr>
          </w:p>
        </w:tc>
        <w:tc>
          <w:tcPr>
            <w:tcW w:w="24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4F81BD"/>
          </w:tcPr>
          <w:p w14:paraId="261B8699" w14:textId="77777777" w:rsidR="00A659E2" w:rsidRPr="00E3287D" w:rsidRDefault="00A659E2" w:rsidP="003B1E36">
            <w:pPr>
              <w:spacing w:after="0" w:line="240" w:lineRule="auto"/>
              <w:ind w:left="-43"/>
              <w:rPr>
                <w:sz w:val="4"/>
                <w:szCs w:val="4"/>
              </w:rPr>
            </w:pPr>
          </w:p>
        </w:tc>
      </w:tr>
      <w:tr w:rsidR="00A659E2" w:rsidRPr="005C1F73" w14:paraId="208BD913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240" w:type="dxa"/>
            <w:tcBorders>
              <w:top w:val="single" w:sz="6" w:space="0" w:color="4F81BD"/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14:paraId="7AAFAA41" w14:textId="77777777" w:rsidR="00A659E2" w:rsidRPr="00E3287D" w:rsidRDefault="00A659E2" w:rsidP="003B1E36">
            <w:pPr>
              <w:spacing w:after="0" w:line="240" w:lineRule="auto"/>
              <w:ind w:left="-43"/>
              <w:rPr>
                <w:color w:val="365F91"/>
                <w:sz w:val="16"/>
                <w:szCs w:val="16"/>
              </w:rPr>
            </w:pPr>
            <w:r w:rsidRPr="00E3287D">
              <w:rPr>
                <w:color w:val="365F91"/>
                <w:sz w:val="16"/>
                <w:szCs w:val="16"/>
              </w:rPr>
              <w:t>Men:</w:t>
            </w:r>
          </w:p>
        </w:tc>
        <w:tc>
          <w:tcPr>
            <w:tcW w:w="30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40236CC9" w14:textId="77777777" w:rsidR="00A659E2" w:rsidRPr="00E3287D" w:rsidRDefault="00A659E2" w:rsidP="003B1E36">
            <w:pPr>
              <w:spacing w:after="0" w:line="240" w:lineRule="auto"/>
              <w:ind w:left="-43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Prostate Problems [Yes]</w:t>
            </w:r>
          </w:p>
        </w:tc>
        <w:tc>
          <w:tcPr>
            <w:tcW w:w="27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2A112786" w14:textId="77777777" w:rsidR="00A659E2" w:rsidRPr="00E3287D" w:rsidRDefault="00A659E2" w:rsidP="003B1E36">
            <w:pPr>
              <w:spacing w:after="0" w:line="240" w:lineRule="auto"/>
              <w:ind w:left="-43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Impotence [Yes]</w:t>
            </w:r>
          </w:p>
        </w:tc>
        <w:tc>
          <w:tcPr>
            <w:tcW w:w="24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6F26049C" w14:textId="77777777" w:rsidR="00A659E2" w:rsidRPr="00E3287D" w:rsidRDefault="00A659E2" w:rsidP="003B1E36">
            <w:pPr>
              <w:spacing w:after="0" w:line="240" w:lineRule="auto"/>
              <w:ind w:left="-43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 xml:space="preserve">Prostate Cancer </w:t>
            </w:r>
            <w:r w:rsidRPr="005C1F73">
              <w:rPr>
                <w:color w:val="365F91"/>
                <w:sz w:val="16"/>
                <w:szCs w:val="16"/>
              </w:rPr>
              <w:t>[Yes]</w:t>
            </w:r>
          </w:p>
        </w:tc>
      </w:tr>
      <w:tr w:rsidR="00A659E2" w:rsidRPr="00656B0E" w14:paraId="1C66E262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240" w:type="dxa"/>
            <w:tcBorders>
              <w:left w:val="single" w:sz="6" w:space="0" w:color="4F81BD"/>
              <w:bottom w:val="single" w:sz="8" w:space="0" w:color="287CC2"/>
              <w:right w:val="single" w:sz="6" w:space="0" w:color="4F81BD"/>
            </w:tcBorders>
            <w:shd w:val="clear" w:color="auto" w:fill="4F81BD"/>
          </w:tcPr>
          <w:p w14:paraId="30135FE1" w14:textId="77777777" w:rsidR="00A659E2" w:rsidRPr="00656B0E" w:rsidRDefault="00A659E2" w:rsidP="003B1E36">
            <w:pPr>
              <w:spacing w:after="0" w:line="240" w:lineRule="auto"/>
              <w:ind w:left="-43"/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4F81BD"/>
          </w:tcPr>
          <w:p w14:paraId="72521A7E" w14:textId="77777777" w:rsidR="00A659E2" w:rsidRPr="00656B0E" w:rsidRDefault="00A659E2" w:rsidP="003B1E36">
            <w:pPr>
              <w:spacing w:after="0" w:line="240" w:lineRule="auto"/>
              <w:ind w:left="-43"/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4F81BD"/>
          </w:tcPr>
          <w:p w14:paraId="52CF5938" w14:textId="77777777" w:rsidR="00A659E2" w:rsidRPr="00656B0E" w:rsidRDefault="00A659E2" w:rsidP="003B1E36">
            <w:pPr>
              <w:spacing w:after="0" w:line="240" w:lineRule="auto"/>
              <w:ind w:left="-43"/>
              <w:rPr>
                <w:sz w:val="4"/>
                <w:szCs w:val="4"/>
              </w:rPr>
            </w:pPr>
          </w:p>
        </w:tc>
        <w:tc>
          <w:tcPr>
            <w:tcW w:w="24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4F81BD"/>
          </w:tcPr>
          <w:p w14:paraId="779EA683" w14:textId="77777777" w:rsidR="00A659E2" w:rsidRPr="00656B0E" w:rsidRDefault="00A659E2" w:rsidP="003B1E36">
            <w:pPr>
              <w:spacing w:after="0" w:line="240" w:lineRule="auto"/>
              <w:ind w:left="-43"/>
              <w:rPr>
                <w:sz w:val="4"/>
                <w:szCs w:val="4"/>
              </w:rPr>
            </w:pPr>
          </w:p>
        </w:tc>
      </w:tr>
      <w:tr w:rsidR="00A659E2" w:rsidRPr="005C1F73" w14:paraId="283A3FB0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240" w:type="dxa"/>
            <w:vMerge w:val="restart"/>
            <w:tcBorders>
              <w:top w:val="single" w:sz="8" w:space="0" w:color="287CC2"/>
              <w:left w:val="single" w:sz="8" w:space="0" w:color="287CC2"/>
              <w:bottom w:val="nil"/>
              <w:right w:val="single" w:sz="8" w:space="0" w:color="287CC2"/>
            </w:tcBorders>
            <w:shd w:val="clear" w:color="auto" w:fill="auto"/>
          </w:tcPr>
          <w:p w14:paraId="32078792" w14:textId="77777777" w:rsidR="00A659E2" w:rsidRDefault="00A659E2" w:rsidP="003B1E36">
            <w:pPr>
              <w:spacing w:after="0" w:line="240" w:lineRule="auto"/>
              <w:ind w:left="-43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Women:</w:t>
            </w:r>
          </w:p>
        </w:tc>
        <w:tc>
          <w:tcPr>
            <w:tcW w:w="3060" w:type="dxa"/>
            <w:tcBorders>
              <w:top w:val="single" w:sz="6" w:space="0" w:color="4F81BD"/>
              <w:left w:val="single" w:sz="8" w:space="0" w:color="287CC2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65E8A7D4" w14:textId="77777777" w:rsidR="00A659E2" w:rsidRDefault="00A659E2" w:rsidP="003B1E36">
            <w:pPr>
              <w:spacing w:after="0" w:line="240" w:lineRule="auto"/>
              <w:ind w:left="-43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Breast Lumps/Issues [</w:t>
            </w:r>
            <w:r w:rsidRPr="005C1F73">
              <w:rPr>
                <w:color w:val="365F91"/>
                <w:sz w:val="16"/>
                <w:szCs w:val="16"/>
              </w:rPr>
              <w:t>Yes]</w:t>
            </w:r>
          </w:p>
        </w:tc>
        <w:tc>
          <w:tcPr>
            <w:tcW w:w="27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297B6E46" w14:textId="77777777" w:rsidR="00A659E2" w:rsidRDefault="00A659E2" w:rsidP="003B1E36">
            <w:pPr>
              <w:spacing w:after="0" w:line="240" w:lineRule="auto"/>
              <w:ind w:left="-43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PMS [</w:t>
            </w:r>
            <w:r w:rsidRPr="005C1F73">
              <w:rPr>
                <w:color w:val="365F91"/>
                <w:sz w:val="16"/>
                <w:szCs w:val="16"/>
              </w:rPr>
              <w:t>Yes]</w:t>
            </w:r>
          </w:p>
        </w:tc>
        <w:tc>
          <w:tcPr>
            <w:tcW w:w="24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7F422960" w14:textId="77777777" w:rsidR="00A659E2" w:rsidRDefault="00A659E2" w:rsidP="003B1E36">
            <w:pPr>
              <w:spacing w:after="0" w:line="240" w:lineRule="auto"/>
              <w:ind w:left="-43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Ovarian cysts [</w:t>
            </w:r>
            <w:r w:rsidRPr="005C1F73">
              <w:rPr>
                <w:color w:val="365F91"/>
                <w:sz w:val="16"/>
                <w:szCs w:val="16"/>
              </w:rPr>
              <w:t>Yes]</w:t>
            </w:r>
            <w:r>
              <w:rPr>
                <w:color w:val="365F91"/>
                <w:sz w:val="16"/>
                <w:szCs w:val="16"/>
              </w:rPr>
              <w:t xml:space="preserve"> </w:t>
            </w:r>
          </w:p>
        </w:tc>
      </w:tr>
      <w:tr w:rsidR="00A659E2" w:rsidRPr="005C1F73" w14:paraId="53BAF15E" w14:textId="77777777" w:rsidTr="003B1E36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240" w:type="dxa"/>
            <w:vMerge/>
            <w:tcBorders>
              <w:top w:val="nil"/>
              <w:left w:val="single" w:sz="8" w:space="0" w:color="287CC2"/>
              <w:bottom w:val="nil"/>
              <w:right w:val="single" w:sz="8" w:space="0" w:color="287CC2"/>
            </w:tcBorders>
            <w:shd w:val="clear" w:color="auto" w:fill="auto"/>
          </w:tcPr>
          <w:p w14:paraId="5DAA077F" w14:textId="77777777" w:rsidR="00A659E2" w:rsidRDefault="00A659E2" w:rsidP="003B1E36">
            <w:pPr>
              <w:spacing w:after="0" w:line="240" w:lineRule="auto"/>
              <w:ind w:left="-43"/>
              <w:rPr>
                <w:color w:val="365F91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6" w:space="0" w:color="4F81BD"/>
              <w:left w:val="single" w:sz="8" w:space="0" w:color="287CC2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5EEE74B1" w14:textId="77777777" w:rsidR="00A659E2" w:rsidRDefault="00A659E2" w:rsidP="003B1E36">
            <w:pPr>
              <w:spacing w:after="0" w:line="240" w:lineRule="auto"/>
              <w:ind w:left="-43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Menopause or Symptoms [</w:t>
            </w:r>
            <w:r w:rsidRPr="005C1F73">
              <w:rPr>
                <w:color w:val="365F91"/>
                <w:sz w:val="16"/>
                <w:szCs w:val="16"/>
              </w:rPr>
              <w:t>Yes]</w:t>
            </w:r>
          </w:p>
        </w:tc>
        <w:tc>
          <w:tcPr>
            <w:tcW w:w="27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7CFF972B" w14:textId="77777777" w:rsidR="00A659E2" w:rsidRDefault="00A659E2" w:rsidP="003B1E36">
            <w:pPr>
              <w:spacing w:after="0" w:line="240" w:lineRule="auto"/>
              <w:ind w:left="-43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Irregular Periods [</w:t>
            </w:r>
            <w:r w:rsidRPr="005C1F73">
              <w:rPr>
                <w:color w:val="365F91"/>
                <w:sz w:val="16"/>
                <w:szCs w:val="16"/>
              </w:rPr>
              <w:t>Yes]</w:t>
            </w:r>
            <w:r>
              <w:rPr>
                <w:color w:val="365F91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14:paraId="745749E6" w14:textId="77777777" w:rsidR="00A659E2" w:rsidRDefault="00A659E2" w:rsidP="003B1E36">
            <w:pPr>
              <w:spacing w:after="0" w:line="240" w:lineRule="auto"/>
              <w:ind w:left="-43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Endometriosis [</w:t>
            </w:r>
            <w:r w:rsidRPr="005C1F73">
              <w:rPr>
                <w:color w:val="365F91"/>
                <w:sz w:val="16"/>
                <w:szCs w:val="16"/>
              </w:rPr>
              <w:t>Yes]</w:t>
            </w:r>
            <w:r>
              <w:rPr>
                <w:color w:val="365F91"/>
                <w:sz w:val="16"/>
                <w:szCs w:val="16"/>
              </w:rPr>
              <w:t xml:space="preserve"> </w:t>
            </w:r>
          </w:p>
        </w:tc>
      </w:tr>
      <w:tr w:rsidR="003B1E36" w:rsidRPr="00C74DD7" w14:paraId="05323BB0" w14:textId="77777777" w:rsidTr="00C74DD7">
        <w:trPr>
          <w:trHeight w:val="80"/>
        </w:trPr>
        <w:tc>
          <w:tcPr>
            <w:tcW w:w="11430" w:type="dxa"/>
            <w:gridSpan w:val="4"/>
            <w:tcBorders>
              <w:bottom w:val="single" w:sz="4" w:space="0" w:color="4F81BD" w:themeColor="accent1"/>
            </w:tcBorders>
            <w:shd w:val="clear" w:color="auto" w:fill="4F81BD" w:themeFill="accent1"/>
          </w:tcPr>
          <w:p w14:paraId="45CA83E1" w14:textId="77777777" w:rsidR="003B1E36" w:rsidRPr="00C74DD7" w:rsidRDefault="00C74DD7" w:rsidP="00C74DD7">
            <w:pPr>
              <w:spacing w:after="0" w:line="240" w:lineRule="auto"/>
              <w:ind w:left="-43"/>
              <w:rPr>
                <w:i/>
                <w:color w:val="FFFFFF"/>
                <w:sz w:val="16"/>
                <w:szCs w:val="16"/>
              </w:rPr>
            </w:pPr>
            <w:r>
              <w:rPr>
                <w:i/>
                <w:color w:val="FFFFFF"/>
                <w:sz w:val="16"/>
                <w:szCs w:val="16"/>
              </w:rPr>
              <w:t>If any Current Condition noted above requires further detail, please add explanation below:</w:t>
            </w:r>
          </w:p>
        </w:tc>
      </w:tr>
      <w:tr w:rsidR="00C74DD7" w:rsidRPr="00BB09B4" w14:paraId="4ADB8A32" w14:textId="77777777" w:rsidTr="00C74DD7">
        <w:trPr>
          <w:trHeight w:val="80"/>
        </w:trPr>
        <w:tc>
          <w:tcPr>
            <w:tcW w:w="11430" w:type="dxa"/>
            <w:gridSpan w:val="4"/>
            <w:tcBorders>
              <w:bottom w:val="single" w:sz="4" w:space="0" w:color="4F81BD" w:themeColor="accent1"/>
            </w:tcBorders>
            <w:shd w:val="clear" w:color="auto" w:fill="auto"/>
          </w:tcPr>
          <w:p w14:paraId="73288675" w14:textId="77777777" w:rsidR="00C74DD7" w:rsidRDefault="00C74DD7" w:rsidP="003B1E36">
            <w:pPr>
              <w:spacing w:after="120" w:line="240" w:lineRule="auto"/>
              <w:rPr>
                <w:b/>
                <w:color w:val="FFFFFF"/>
              </w:rPr>
            </w:pPr>
          </w:p>
          <w:p w14:paraId="74BB2731" w14:textId="77777777" w:rsidR="00C74DD7" w:rsidRDefault="00C74DD7" w:rsidP="003B1E36">
            <w:pPr>
              <w:spacing w:after="120" w:line="240" w:lineRule="auto"/>
              <w:rPr>
                <w:b/>
                <w:color w:val="FFFFFF"/>
              </w:rPr>
            </w:pPr>
          </w:p>
        </w:tc>
      </w:tr>
      <w:tr w:rsidR="00C74DD7" w:rsidRPr="00BB09B4" w14:paraId="490FBB08" w14:textId="77777777" w:rsidTr="00B043BE">
        <w:trPr>
          <w:trHeight w:val="80"/>
        </w:trPr>
        <w:tc>
          <w:tcPr>
            <w:tcW w:w="11430" w:type="dxa"/>
            <w:gridSpan w:val="4"/>
            <w:tcBorders>
              <w:bottom w:val="single" w:sz="4" w:space="0" w:color="4F81BD" w:themeColor="accent1"/>
            </w:tcBorders>
            <w:shd w:val="clear" w:color="auto" w:fill="287CC2"/>
          </w:tcPr>
          <w:p w14:paraId="635182B1" w14:textId="77777777" w:rsidR="00C74DD7" w:rsidRPr="00BB09B4" w:rsidRDefault="00C74DD7" w:rsidP="00C74DD7">
            <w:pPr>
              <w:spacing w:after="120" w:line="240" w:lineRule="auto"/>
            </w:pPr>
            <w:r>
              <w:rPr>
                <w:b/>
                <w:color w:val="FFFFFF"/>
              </w:rPr>
              <w:t>Physical Pain:</w:t>
            </w:r>
          </w:p>
        </w:tc>
      </w:tr>
      <w:tr w:rsidR="003B1E36" w:rsidRPr="00BB09B4" w14:paraId="5770E751" w14:textId="77777777" w:rsidTr="00B043BE">
        <w:trPr>
          <w:trHeight w:val="584"/>
        </w:trPr>
        <w:tc>
          <w:tcPr>
            <w:tcW w:w="1143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14:paraId="7B870FF9" w14:textId="77777777" w:rsidR="003B1E36" w:rsidRDefault="007673D5" w:rsidP="007673D5">
            <w:pPr>
              <w:spacing w:after="0" w:line="240" w:lineRule="auto"/>
              <w:ind w:left="-43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Individually l</w:t>
            </w:r>
            <w:r w:rsidR="003B1E36">
              <w:rPr>
                <w:color w:val="365F91"/>
                <w:sz w:val="16"/>
                <w:szCs w:val="16"/>
              </w:rPr>
              <w:t>ist body</w:t>
            </w:r>
            <w:r>
              <w:rPr>
                <w:color w:val="365F91"/>
                <w:sz w:val="16"/>
                <w:szCs w:val="16"/>
              </w:rPr>
              <w:t xml:space="preserve"> parts or </w:t>
            </w:r>
            <w:r w:rsidR="003B7FAC">
              <w:rPr>
                <w:color w:val="365F91"/>
                <w:sz w:val="16"/>
                <w:szCs w:val="16"/>
              </w:rPr>
              <w:t xml:space="preserve">body </w:t>
            </w:r>
            <w:r>
              <w:rPr>
                <w:color w:val="365F91"/>
                <w:sz w:val="16"/>
                <w:szCs w:val="16"/>
              </w:rPr>
              <w:t>areas</w:t>
            </w:r>
            <w:r w:rsidR="003B1E36">
              <w:rPr>
                <w:color w:val="365F91"/>
                <w:sz w:val="16"/>
                <w:szCs w:val="16"/>
              </w:rPr>
              <w:t xml:space="preserve"> where physical pain exists</w:t>
            </w:r>
            <w:r>
              <w:rPr>
                <w:color w:val="365F91"/>
                <w:sz w:val="16"/>
                <w:szCs w:val="16"/>
              </w:rPr>
              <w:t xml:space="preserve"> (indicating left/right, front/back as applicable)</w:t>
            </w:r>
            <w:r w:rsidR="003B1E36">
              <w:rPr>
                <w:color w:val="365F91"/>
                <w:sz w:val="16"/>
                <w:szCs w:val="16"/>
              </w:rPr>
              <w:t>, and provide a pain scale rating from 1-10 for each, using the following scale:</w:t>
            </w:r>
          </w:p>
          <w:p w14:paraId="077CBD25" w14:textId="77777777" w:rsidR="007673D5" w:rsidRPr="003B1E36" w:rsidRDefault="003B1E36" w:rsidP="00B7518B">
            <w:pPr>
              <w:spacing w:before="40" w:after="120" w:line="240" w:lineRule="auto"/>
              <w:rPr>
                <w:rFonts w:cs="Lucida Sans Unicode"/>
                <w:color w:val="1F497D"/>
                <w:sz w:val="14"/>
                <w:szCs w:val="14"/>
              </w:rPr>
            </w:pPr>
            <w:r w:rsidRPr="00297B1B">
              <w:rPr>
                <w:rFonts w:cs="Lucida Sans Unicode"/>
                <w:color w:val="1F497D"/>
                <w:sz w:val="14"/>
                <w:szCs w:val="14"/>
              </w:rPr>
              <w:t xml:space="preserve">[1]-Slight discomfort; </w:t>
            </w:r>
            <w:r>
              <w:rPr>
                <w:rFonts w:cs="Lucida Sans Unicode"/>
                <w:color w:val="1F497D"/>
                <w:sz w:val="14"/>
                <w:szCs w:val="14"/>
              </w:rPr>
              <w:t xml:space="preserve"> </w:t>
            </w:r>
            <w:r w:rsidRPr="00297B1B">
              <w:rPr>
                <w:rFonts w:cs="Lucida Sans Unicode"/>
                <w:color w:val="1F497D"/>
                <w:sz w:val="14"/>
                <w:szCs w:val="14"/>
              </w:rPr>
              <w:t xml:space="preserve">[2-3]–Discomfort is an aggravation; </w:t>
            </w:r>
            <w:r>
              <w:rPr>
                <w:rFonts w:cs="Lucida Sans Unicode"/>
                <w:color w:val="1F497D"/>
                <w:sz w:val="14"/>
                <w:szCs w:val="14"/>
              </w:rPr>
              <w:t xml:space="preserve"> </w:t>
            </w:r>
            <w:r w:rsidRPr="00297B1B">
              <w:rPr>
                <w:rFonts w:cs="Lucida Sans Unicode"/>
                <w:color w:val="1F497D"/>
                <w:sz w:val="14"/>
                <w:szCs w:val="14"/>
              </w:rPr>
              <w:t xml:space="preserve">[4-6]–Strong pain, able to function; </w:t>
            </w:r>
            <w:r>
              <w:rPr>
                <w:rFonts w:cs="Lucida Sans Unicode"/>
                <w:color w:val="1F497D"/>
                <w:sz w:val="14"/>
                <w:szCs w:val="14"/>
              </w:rPr>
              <w:t>[</w:t>
            </w:r>
            <w:r w:rsidRPr="00297B1B">
              <w:rPr>
                <w:rFonts w:cs="Lucida Sans Unicode"/>
                <w:color w:val="1F497D"/>
                <w:sz w:val="14"/>
                <w:szCs w:val="14"/>
              </w:rPr>
              <w:t>7-9]–Strong pain, l</w:t>
            </w:r>
            <w:r>
              <w:rPr>
                <w:rFonts w:cs="Lucida Sans Unicode"/>
                <w:color w:val="1F497D"/>
                <w:sz w:val="14"/>
                <w:szCs w:val="14"/>
              </w:rPr>
              <w:t xml:space="preserve">imited function; [10]–Emergency </w:t>
            </w:r>
            <w:r w:rsidR="00C74DD7">
              <w:rPr>
                <w:rFonts w:cs="Lucida Sans Unicode"/>
                <w:color w:val="1F497D"/>
                <w:sz w:val="14"/>
                <w:szCs w:val="14"/>
              </w:rPr>
              <w:t>room!</w:t>
            </w:r>
          </w:p>
        </w:tc>
      </w:tr>
      <w:tr w:rsidR="00C74DD7" w:rsidRPr="00BB09B4" w14:paraId="44BB2650" w14:textId="77777777" w:rsidTr="00B043BE">
        <w:trPr>
          <w:trHeight w:val="1412"/>
        </w:trPr>
        <w:tc>
          <w:tcPr>
            <w:tcW w:w="11430" w:type="dxa"/>
            <w:gridSpan w:val="4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166F514" w14:textId="77777777" w:rsidR="00C74DD7" w:rsidRPr="00B043BE" w:rsidRDefault="00C74DD7" w:rsidP="00C74DD7">
            <w:pPr>
              <w:spacing w:after="0" w:line="312" w:lineRule="auto"/>
              <w:rPr>
                <w:sz w:val="16"/>
                <w:szCs w:val="16"/>
              </w:rPr>
            </w:pPr>
          </w:p>
          <w:p w14:paraId="05D4D444" w14:textId="77777777" w:rsidR="00C74DD7" w:rsidRPr="00B043BE" w:rsidRDefault="00C74DD7" w:rsidP="00C74DD7">
            <w:pPr>
              <w:spacing w:after="0" w:line="312" w:lineRule="auto"/>
              <w:rPr>
                <w:sz w:val="16"/>
                <w:szCs w:val="16"/>
              </w:rPr>
            </w:pPr>
          </w:p>
          <w:p w14:paraId="50DFD991" w14:textId="77777777" w:rsidR="00B043BE" w:rsidRPr="00B043BE" w:rsidRDefault="00B043BE" w:rsidP="00C74DD7">
            <w:pPr>
              <w:spacing w:after="0" w:line="312" w:lineRule="auto"/>
              <w:rPr>
                <w:sz w:val="16"/>
                <w:szCs w:val="16"/>
              </w:rPr>
            </w:pPr>
          </w:p>
          <w:p w14:paraId="36AA779A" w14:textId="77777777" w:rsidR="00B043BE" w:rsidRPr="00B043BE" w:rsidRDefault="00B043BE" w:rsidP="00C74DD7">
            <w:pPr>
              <w:spacing w:after="0" w:line="312" w:lineRule="auto"/>
              <w:rPr>
                <w:sz w:val="16"/>
                <w:szCs w:val="16"/>
              </w:rPr>
            </w:pPr>
          </w:p>
        </w:tc>
      </w:tr>
    </w:tbl>
    <w:p w14:paraId="5AB99CF5" w14:textId="77777777" w:rsidR="001E7D7F" w:rsidRDefault="001E7D7F"/>
    <w:sectPr w:rsidR="001E7D7F" w:rsidSect="003D7EEA">
      <w:footerReference w:type="default" r:id="rId9"/>
      <w:pgSz w:w="12240" w:h="15840"/>
      <w:pgMar w:top="432" w:right="1008" w:bottom="302" w:left="1008" w:header="288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240DA" w14:textId="77777777" w:rsidR="00B355E7" w:rsidRDefault="00B355E7" w:rsidP="0006558D">
      <w:pPr>
        <w:spacing w:after="0" w:line="240" w:lineRule="auto"/>
      </w:pPr>
      <w:r>
        <w:separator/>
      </w:r>
    </w:p>
  </w:endnote>
  <w:endnote w:type="continuationSeparator" w:id="0">
    <w:p w14:paraId="434F3851" w14:textId="77777777" w:rsidR="00B355E7" w:rsidRDefault="00B355E7" w:rsidP="0006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74031" w14:textId="2E441308" w:rsidR="00B355E7" w:rsidRDefault="00B355E7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"/>
      <w:gridCol w:w="9612"/>
    </w:tblGrid>
    <w:tr w:rsidR="00B355E7" w14:paraId="232B5528" w14:textId="77777777" w:rsidTr="00133A61">
      <w:tc>
        <w:tcPr>
          <w:tcW w:w="144" w:type="dxa"/>
        </w:tcPr>
        <w:p w14:paraId="52DA30D8" w14:textId="049AE4B0" w:rsidR="00B355E7" w:rsidRDefault="00B355E7">
          <w:pPr>
            <w:pStyle w:val="Footer"/>
          </w:pPr>
          <w:r w:rsidRPr="0006558D">
            <w:drawing>
              <wp:inline distT="0" distB="0" distL="0" distR="0" wp14:anchorId="4543F20E" wp14:editId="6BCA87D9">
                <wp:extent cx="354330" cy="233626"/>
                <wp:effectExtent l="0" t="0" r="1270" b="0"/>
                <wp:docPr id="1" name="Picture 1" descr="BODYTALK:Graphics:Purple Site Purchased:Crocus_iStock_000011862925X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ODYTALK:Graphics:Purple Site Purchased:Crocus_iStock_000011862925X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851" cy="234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12" w:type="dxa"/>
          <w:tcMar>
            <w:left w:w="86" w:type="dxa"/>
            <w:right w:w="115" w:type="dxa"/>
          </w:tcMar>
        </w:tcPr>
        <w:p w14:paraId="1790A58A" w14:textId="3F233D93" w:rsidR="00B355E7" w:rsidRPr="0006558D" w:rsidRDefault="00B355E7">
          <w:pPr>
            <w:pStyle w:val="Footer"/>
            <w:rPr>
              <w:rFonts w:ascii="Gabriola" w:hAnsi="Gabriola"/>
              <w:sz w:val="24"/>
              <w:szCs w:val="24"/>
            </w:rPr>
          </w:pPr>
          <w:r w:rsidRPr="0006558D">
            <w:rPr>
              <w:rFonts w:ascii="Gabriola" w:hAnsi="Gabriola"/>
              <w:sz w:val="24"/>
              <w:szCs w:val="24"/>
            </w:rPr>
            <w:t xml:space="preserve">Nurture Balance Heal, </w:t>
          </w:r>
          <w:r w:rsidRPr="00B355E7">
            <w:rPr>
              <w:rFonts w:ascii="Gabriola" w:hAnsi="Gabriola"/>
              <w:sz w:val="22"/>
              <w:szCs w:val="22"/>
            </w:rPr>
            <w:t>LLC</w:t>
          </w:r>
        </w:p>
      </w:tc>
    </w:tr>
  </w:tbl>
  <w:p w14:paraId="4B7AA141" w14:textId="3B17ADE7" w:rsidR="00B355E7" w:rsidRDefault="00B355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07A2B" w14:textId="77777777" w:rsidR="00B355E7" w:rsidRDefault="00B355E7" w:rsidP="0006558D">
      <w:pPr>
        <w:spacing w:after="0" w:line="240" w:lineRule="auto"/>
      </w:pPr>
      <w:r>
        <w:separator/>
      </w:r>
    </w:p>
  </w:footnote>
  <w:footnote w:type="continuationSeparator" w:id="0">
    <w:p w14:paraId="68A132B3" w14:textId="77777777" w:rsidR="00B355E7" w:rsidRDefault="00B355E7" w:rsidP="00065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76"/>
    <w:rsid w:val="0006558D"/>
    <w:rsid w:val="00133A61"/>
    <w:rsid w:val="001E7D7F"/>
    <w:rsid w:val="003B1E36"/>
    <w:rsid w:val="003B7FAC"/>
    <w:rsid w:val="003D7EEA"/>
    <w:rsid w:val="004C4076"/>
    <w:rsid w:val="00576B3D"/>
    <w:rsid w:val="007673D5"/>
    <w:rsid w:val="00A659E2"/>
    <w:rsid w:val="00A91D24"/>
    <w:rsid w:val="00B043BE"/>
    <w:rsid w:val="00B355E7"/>
    <w:rsid w:val="00B7518B"/>
    <w:rsid w:val="00C7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03B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E2"/>
    <w:pPr>
      <w:spacing w:after="200" w:line="276" w:lineRule="auto"/>
    </w:pPr>
    <w:rPr>
      <w:rFonts w:ascii="Verdana" w:eastAsia="Calibri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9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E2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55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58D"/>
    <w:rPr>
      <w:rFonts w:ascii="Verdana" w:eastAsia="Calibri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55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58D"/>
    <w:rPr>
      <w:rFonts w:ascii="Verdana" w:eastAsia="Calibri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06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E2"/>
    <w:pPr>
      <w:spacing w:after="200" w:line="276" w:lineRule="auto"/>
    </w:pPr>
    <w:rPr>
      <w:rFonts w:ascii="Verdana" w:eastAsia="Calibri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9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E2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55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58D"/>
    <w:rPr>
      <w:rFonts w:ascii="Verdana" w:eastAsia="Calibri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55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58D"/>
    <w:rPr>
      <w:rFonts w:ascii="Verdana" w:eastAsia="Calibri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06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ndahartman:Library:Application%20Support:Microsoft:Office:User%20Templates:My%20Templates:Wellness%20History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2B39FE-4021-4F46-896A-8F57F2CC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Wellness History Form.dotx</Template>
  <TotalTime>21</TotalTime>
  <Pages>2</Pages>
  <Words>754</Words>
  <Characters>4420</Characters>
  <Application>Microsoft Macintosh Word</Application>
  <DocSecurity>0</DocSecurity>
  <Lines>260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Hartman</dc:creator>
  <cp:keywords/>
  <dc:description/>
  <cp:lastModifiedBy>Linda Hartman</cp:lastModifiedBy>
  <cp:revision>7</cp:revision>
  <cp:lastPrinted>2014-02-25T00:42:00Z</cp:lastPrinted>
  <dcterms:created xsi:type="dcterms:W3CDTF">2014-02-23T16:06:00Z</dcterms:created>
  <dcterms:modified xsi:type="dcterms:W3CDTF">2014-02-25T00:54:00Z</dcterms:modified>
</cp:coreProperties>
</file>